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987" w:rsidRPr="00851E50" w:rsidRDefault="009B6987" w:rsidP="00851E50">
      <w:pPr>
        <w:jc w:val="center"/>
        <w:rPr>
          <w:b/>
          <w:bCs/>
          <w:sz w:val="32"/>
          <w:szCs w:val="32"/>
        </w:rPr>
      </w:pPr>
      <w:r w:rsidRPr="00851E50">
        <w:rPr>
          <w:b/>
          <w:bCs/>
          <w:sz w:val="32"/>
          <w:szCs w:val="32"/>
        </w:rPr>
        <w:t>Календарь знаменательных дат на 2015 год</w:t>
      </w:r>
    </w:p>
    <w:p w:rsidR="009B6987" w:rsidRPr="00851E50" w:rsidRDefault="009B6987" w:rsidP="0087443D">
      <w:r>
        <w:t xml:space="preserve">   </w:t>
      </w:r>
      <w:r w:rsidRPr="00851E50">
        <w:rPr>
          <w:b/>
          <w:bCs/>
          <w:sz w:val="28"/>
          <w:szCs w:val="28"/>
        </w:rPr>
        <w:t>2015 год</w:t>
      </w:r>
      <w:r w:rsidRPr="00851E50">
        <w:t xml:space="preserve"> объявлен </w:t>
      </w:r>
      <w:r w:rsidRPr="00851E50">
        <w:rPr>
          <w:b/>
          <w:bCs/>
          <w:sz w:val="28"/>
          <w:szCs w:val="28"/>
        </w:rPr>
        <w:t>годом литературы в России</w:t>
      </w:r>
      <w:r w:rsidRPr="00851E50">
        <w:t>, что естественно отразится на культурной жизни страны, и позволит еще раз обратить внимание на проблемные литературы в стране.</w:t>
      </w:r>
    </w:p>
    <w:p w:rsidR="009B6987" w:rsidRDefault="009B6987" w:rsidP="0087443D">
      <w:pPr>
        <w:rPr>
          <w:b/>
          <w:bCs/>
          <w:sz w:val="24"/>
          <w:szCs w:val="24"/>
        </w:rPr>
      </w:pP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Январь</w:t>
      </w:r>
    </w:p>
    <w:p w:rsidR="009B6987" w:rsidRDefault="009B6987" w:rsidP="0087443D">
      <w:r>
        <w:t>1 января – 85 лет со дня рождения Анатолия Владимировича Жигулина (1930-2000), поэта</w:t>
      </w:r>
    </w:p>
    <w:p w:rsidR="009B6987" w:rsidRDefault="009B6987" w:rsidP="0087443D">
      <w:r>
        <w:t>2 января – 95 лет со дня рождения Айзека Азимова (1920–1992), американского писателя –</w:t>
      </w:r>
    </w:p>
    <w:p w:rsidR="009B6987" w:rsidRDefault="009B6987" w:rsidP="0087443D">
      <w:r>
        <w:t>фантаста, ученого</w:t>
      </w:r>
    </w:p>
    <w:p w:rsidR="009B6987" w:rsidRDefault="009B6987" w:rsidP="0087443D">
      <w:r>
        <w:t>7 января – 90 лет со дня рождения Джеральда Малколма Даррелла (1925–1995), английского</w:t>
      </w:r>
    </w:p>
    <w:p w:rsidR="009B6987" w:rsidRDefault="009B6987" w:rsidP="0087443D">
      <w:r>
        <w:t>зоолога и писателя</w:t>
      </w:r>
    </w:p>
    <w:p w:rsidR="009B6987" w:rsidRDefault="009B6987" w:rsidP="0087443D">
      <w:r>
        <w:t>7 января - 80 лет со дня рождения Валерия Николаевича Кубасова (1935), летчика –</w:t>
      </w:r>
    </w:p>
    <w:p w:rsidR="009B6987" w:rsidRDefault="009B6987" w:rsidP="0087443D">
      <w:r>
        <w:t>космонавта, участника советско-американского проекта «СОЮЗ» - «Аполлон» (1975)</w:t>
      </w:r>
    </w:p>
    <w:p w:rsidR="009B6987" w:rsidRDefault="009B6987" w:rsidP="0087443D">
      <w:r>
        <w:t>9 января – 125 лет со дня рождения Карела Чапека (1890-1938), чешского писателя</w:t>
      </w:r>
    </w:p>
    <w:p w:rsidR="009B6987" w:rsidRDefault="009B6987" w:rsidP="0087443D">
      <w:r>
        <w:t>15 января – 290 лет со дня рождения Петра Александровича Румянцева-Задунайского (1725-</w:t>
      </w:r>
    </w:p>
    <w:p w:rsidR="009B6987" w:rsidRDefault="009B6987" w:rsidP="0087443D">
      <w:r>
        <w:t>1796), полководца</w:t>
      </w:r>
    </w:p>
    <w:p w:rsidR="009B6987" w:rsidRDefault="009B6987" w:rsidP="0087443D">
      <w:r>
        <w:t>15 января – 220 лет со дня рождения Александра Сергеевича Грибоедова (1795–1829), поэта,</w:t>
      </w:r>
    </w:p>
    <w:p w:rsidR="009B6987" w:rsidRDefault="009B6987" w:rsidP="0087443D">
      <w:r>
        <w:t>драматурга, дипломата</w:t>
      </w:r>
    </w:p>
    <w:p w:rsidR="009B6987" w:rsidRDefault="009B6987" w:rsidP="0087443D">
      <w:r>
        <w:t>15 января – 165 лет со дня рождения Софьи Васильевны Ковалевской (1850-1891),</w:t>
      </w:r>
    </w:p>
    <w:p w:rsidR="009B6987" w:rsidRDefault="009B6987" w:rsidP="0087443D">
      <w:r>
        <w:t>математика</w:t>
      </w:r>
    </w:p>
    <w:p w:rsidR="009B6987" w:rsidRDefault="009B6987" w:rsidP="0087443D">
      <w:r>
        <w:t>15 января – 90 лет со дня рождения писателя Евгения Ивановича Носова (1925–2002),</w:t>
      </w:r>
    </w:p>
    <w:p w:rsidR="009B6987" w:rsidRDefault="009B6987" w:rsidP="0087443D">
      <w:r>
        <w:t>писателя</w:t>
      </w:r>
    </w:p>
    <w:p w:rsidR="009B6987" w:rsidRDefault="009B6987" w:rsidP="0087443D">
      <w:r>
        <w:t>15 января – 70 лет со дня рождения Максима Исааковича Дунаевского (1945), композитора19 января – 115 лет со дня рождения Михаила Васильевича Исаковского (1900-1973), поэта</w:t>
      </w:r>
    </w:p>
    <w:p w:rsidR="009B6987" w:rsidRDefault="009B6987" w:rsidP="0087443D">
      <w:r>
        <w:t>21 января – 130 лет со дня рождения Умберто Нобиле (1885-1978), итальянского военного</w:t>
      </w:r>
    </w:p>
    <w:p w:rsidR="009B6987" w:rsidRDefault="009B6987" w:rsidP="0087443D">
      <w:r>
        <w:t>инженера, конструктора дирижаблей</w:t>
      </w:r>
    </w:p>
    <w:p w:rsidR="009B6987" w:rsidRDefault="009B6987" w:rsidP="0087443D">
      <w:r>
        <w:t>22 января – 575 лет со дня рождения Ивана III (1440-1505), Великого князя всея Руси,</w:t>
      </w:r>
    </w:p>
    <w:p w:rsidR="009B6987" w:rsidRDefault="009B6987" w:rsidP="0087443D">
      <w:r>
        <w:t>положившего начало объединению русских земель</w:t>
      </w:r>
    </w:p>
    <w:p w:rsidR="009B6987" w:rsidRDefault="009B6987" w:rsidP="0087443D">
      <w:r>
        <w:t>27 января – день снятия блокады Ленинграда (1944)</w:t>
      </w:r>
    </w:p>
    <w:p w:rsidR="009B6987" w:rsidRDefault="009B6987" w:rsidP="0087443D">
      <w:r>
        <w:t>28 января – 195 лет со дня открытия Антарктиды русскими мореплавателями – адмиралами</w:t>
      </w:r>
    </w:p>
    <w:p w:rsidR="009B6987" w:rsidRDefault="009B6987" w:rsidP="0087443D">
      <w:r>
        <w:t>Фадеем Фадеевичем Беллинсгаузеном и Михаилом Петровичем Лазаревым</w:t>
      </w:r>
    </w:p>
    <w:p w:rsidR="009B6987" w:rsidRDefault="009B6987" w:rsidP="0087443D">
      <w:r>
        <w:t>29 января – 155 лет со дня Антона Павловича Чехова (1860–1904), рождения писателя,</w:t>
      </w:r>
    </w:p>
    <w:p w:rsidR="009B6987" w:rsidRDefault="009B6987" w:rsidP="0087443D">
      <w:r>
        <w:t>драматурга</w:t>
      </w:r>
    </w:p>
    <w:p w:rsidR="009B6987" w:rsidRDefault="009B6987" w:rsidP="0087443D">
      <w:r>
        <w:t>30 января – 115 лет со дня рождения Исаака Осиповича Дунаевского (1900-1955),</w:t>
      </w:r>
    </w:p>
    <w:p w:rsidR="009B6987" w:rsidRDefault="009B6987" w:rsidP="0087443D">
      <w:r>
        <w:t>композитора</w:t>
      </w:r>
    </w:p>
    <w:p w:rsidR="009B6987" w:rsidRDefault="009B6987" w:rsidP="0087443D">
      <w:r>
        <w:t>31 января – 80 лет со дня рождения Кэндзабуро Оэ (1935), японского писателя, лауреата</w:t>
      </w:r>
    </w:p>
    <w:p w:rsidR="009B6987" w:rsidRDefault="009B6987" w:rsidP="0087443D">
      <w:r>
        <w:t>Нобелевской премии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Февраль</w:t>
      </w:r>
    </w:p>
    <w:p w:rsidR="009B6987" w:rsidRDefault="009B6987" w:rsidP="0087443D">
      <w:r>
        <w:t>2 февраля – День разгрома советскими войсками немецко-фашистских войск в</w:t>
      </w:r>
    </w:p>
    <w:p w:rsidR="009B6987" w:rsidRDefault="009B6987" w:rsidP="0087443D">
      <w:r>
        <w:t>Сталинградской битве (1945)</w:t>
      </w:r>
    </w:p>
    <w:p w:rsidR="009B6987" w:rsidRDefault="009B6987" w:rsidP="0087443D">
      <w:r>
        <w:t>2 февраля – 130 лет со дня рождения Михаила Васильевича Фрунзе (1885-1925), полководца,</w:t>
      </w:r>
    </w:p>
    <w:p w:rsidR="009B6987" w:rsidRDefault="009B6987" w:rsidP="0087443D">
      <w:r>
        <w:t>государственного деятеля</w:t>
      </w:r>
    </w:p>
    <w:p w:rsidR="009B6987" w:rsidRDefault="009B6987" w:rsidP="0087443D">
      <w:r>
        <w:t>7 февраля – 130 лет со дня рождения Синклера Льюиса (1885-1951), американского писателя,</w:t>
      </w:r>
    </w:p>
    <w:p w:rsidR="009B6987" w:rsidRDefault="009B6987" w:rsidP="0087443D">
      <w:r>
        <w:t>лауреата Нобелевской премии</w:t>
      </w:r>
    </w:p>
    <w:p w:rsidR="009B6987" w:rsidRDefault="009B6987" w:rsidP="0087443D">
      <w:r>
        <w:t>10 февраля – 125 лет со дня рождения Бориса Леонидовича Пастернака (1890–1960),</w:t>
      </w:r>
    </w:p>
    <w:p w:rsidR="009B6987" w:rsidRDefault="009B6987" w:rsidP="0087443D">
      <w:r>
        <w:t>русского поэта</w:t>
      </w:r>
    </w:p>
    <w:p w:rsidR="009B6987" w:rsidRDefault="009B6987" w:rsidP="0087443D">
      <w:r>
        <w:t>12 февраля – 115 лет со дня рождения Василия Ивановича Чуйкова (1900-1962), Маршала</w:t>
      </w:r>
    </w:p>
    <w:p w:rsidR="009B6987" w:rsidRDefault="009B6987" w:rsidP="0087443D">
      <w:r>
        <w:t>Советского Союза, дважды Героя Советского Союза</w:t>
      </w:r>
    </w:p>
    <w:p w:rsidR="009B6987" w:rsidRDefault="009B6987" w:rsidP="0087443D">
      <w:r>
        <w:t>14 февраля – 175 лет со дня рождения Клода Оскара Моне (1840-1926), французского</w:t>
      </w:r>
    </w:p>
    <w:p w:rsidR="009B6987" w:rsidRDefault="009B6987" w:rsidP="0087443D">
      <w:r>
        <w:t>художника</w:t>
      </w:r>
    </w:p>
    <w:p w:rsidR="009B6987" w:rsidRDefault="009B6987" w:rsidP="0087443D">
      <w:r>
        <w:t>14 февраля – 160 лет со дня рождения Всеволода Михайловича Гаршина (1855–1888),</w:t>
      </w:r>
    </w:p>
    <w:p w:rsidR="009B6987" w:rsidRDefault="009B6987" w:rsidP="0087443D">
      <w:r>
        <w:t>писателя</w:t>
      </w:r>
    </w:p>
    <w:p w:rsidR="009B6987" w:rsidRDefault="009B6987" w:rsidP="0087443D">
      <w:r>
        <w:t>17 февраля – 155 лет со дня рождения Григория Ефимовича Грум-Гржимайло (1860-1936),</w:t>
      </w:r>
    </w:p>
    <w:p w:rsidR="009B6987" w:rsidRDefault="009B6987" w:rsidP="0087443D">
      <w:r>
        <w:t>географа, путешественника, исследователя Азии</w:t>
      </w:r>
    </w:p>
    <w:p w:rsidR="009B6987" w:rsidRDefault="009B6987" w:rsidP="0087443D">
      <w:r>
        <w:t>18 февраля – 235 лет со дня рождения Алексея Гавриловича Венецианова (1780-1847),</w:t>
      </w:r>
    </w:p>
    <w:p w:rsidR="009B6987" w:rsidRDefault="009B6987" w:rsidP="0087443D">
      <w:r>
        <w:t>художника</w:t>
      </w:r>
    </w:p>
    <w:p w:rsidR="009B6987" w:rsidRDefault="009B6987" w:rsidP="0087443D">
      <w:r>
        <w:t>18 февраля – 80 лет со дня рождения Геннадия Игоревича Гладкова (1935), композитора</w:t>
      </w:r>
    </w:p>
    <w:p w:rsidR="009B6987" w:rsidRDefault="009B6987" w:rsidP="0087443D">
      <w:r>
        <w:t>22 февраля - 205 лет со дня рождения Фредерика Шопена (1810-1849), польского</w:t>
      </w:r>
    </w:p>
    <w:p w:rsidR="009B6987" w:rsidRDefault="009B6987" w:rsidP="0087443D">
      <w:r>
        <w:t>композитора, пианиста</w:t>
      </w:r>
    </w:p>
    <w:p w:rsidR="009B6987" w:rsidRDefault="009B6987" w:rsidP="0087443D">
      <w:r>
        <w:t>22 февраля – 165 лет со дня рождения Федора Александровича Васильева (1850-1873),</w:t>
      </w:r>
    </w:p>
    <w:p w:rsidR="009B6987" w:rsidRDefault="009B6987" w:rsidP="0087443D">
      <w:r>
        <w:t>художника</w:t>
      </w:r>
    </w:p>
    <w:p w:rsidR="009B6987" w:rsidRDefault="009B6987" w:rsidP="0087443D">
      <w:r>
        <w:t>24 февраля – 270 лет со дня рождения Федора Федоровича Ушакова (1745-1817),</w:t>
      </w:r>
    </w:p>
    <w:p w:rsidR="009B6987" w:rsidRDefault="009B6987" w:rsidP="0087443D">
      <w:r>
        <w:t>флотоводца, адмирала, одного из создателей Черноморского флота</w:t>
      </w:r>
    </w:p>
    <w:p w:rsidR="009B6987" w:rsidRDefault="009B6987" w:rsidP="0087443D">
      <w:r>
        <w:t>28 февраля – 95 лет со дня рождения Федора Александровича Абрамова (1920–1983),</w:t>
      </w:r>
    </w:p>
    <w:p w:rsidR="009B6987" w:rsidRDefault="009B6987" w:rsidP="0087443D">
      <w:r>
        <w:t>писателя</w:t>
      </w:r>
    </w:p>
    <w:p w:rsidR="009B6987" w:rsidRPr="00851E50" w:rsidRDefault="009B6987" w:rsidP="0087443D">
      <w:pPr>
        <w:rPr>
          <w:b/>
          <w:bCs/>
        </w:rPr>
      </w:pPr>
      <w:r w:rsidRPr="00851E50">
        <w:rPr>
          <w:b/>
          <w:bCs/>
        </w:rPr>
        <w:t>Март</w:t>
      </w:r>
    </w:p>
    <w:p w:rsidR="009B6987" w:rsidRDefault="009B6987" w:rsidP="0087443D">
      <w:r>
        <w:t>2 марта – 215 лет со дня рождения Евгения Абрамовича Боратынского (1800-1844, поэта</w:t>
      </w:r>
    </w:p>
    <w:p w:rsidR="009B6987" w:rsidRDefault="009B6987" w:rsidP="0087443D">
      <w:r>
        <w:t>3 марта – 190 лет со дня рождения Александра Федоровича Можайского (1825-1890),</w:t>
      </w:r>
    </w:p>
    <w:p w:rsidR="009B6987" w:rsidRDefault="009B6987" w:rsidP="0087443D">
      <w:r>
        <w:t>изобретателя</w:t>
      </w:r>
    </w:p>
    <w:p w:rsidR="009B6987" w:rsidRDefault="009B6987" w:rsidP="0087443D">
      <w:r>
        <w:t>4 марта – 145 лет со дня рождения Евгения Оскаровича Патона (1870-1953), ученого</w:t>
      </w:r>
    </w:p>
    <w:p w:rsidR="009B6987" w:rsidRDefault="009B6987" w:rsidP="0087443D">
      <w:r>
        <w:t>4 марта – 80 лет со дня рождения Станислава Борисовича Рассадина (1935), литературоведа6 марта – 540 лет со дня рождения Микеланджело Буонарроти (1475-1564), итальянского</w:t>
      </w:r>
    </w:p>
    <w:p w:rsidR="009B6987" w:rsidRDefault="009B6987" w:rsidP="0087443D">
      <w:r>
        <w:t>скульптора, живописца</w:t>
      </w:r>
    </w:p>
    <w:p w:rsidR="009B6987" w:rsidRDefault="009B6987" w:rsidP="0087443D">
      <w:r>
        <w:t>6 марта – 200 лет со дня рождения Петра Павловича Ершова (1815–1869), поэта</w:t>
      </w:r>
    </w:p>
    <w:p w:rsidR="009B6987" w:rsidRDefault="009B6987" w:rsidP="0087443D">
      <w:r>
        <w:t>7 марта – 140 лет со дня рождения Мориса Жозефа Равеля (1875-1937), французского</w:t>
      </w:r>
    </w:p>
    <w:p w:rsidR="009B6987" w:rsidRDefault="009B6987" w:rsidP="0087443D">
      <w:r>
        <w:t>композитора</w:t>
      </w:r>
    </w:p>
    <w:p w:rsidR="009B6987" w:rsidRDefault="009B6987" w:rsidP="0087443D">
      <w:r>
        <w:t>8 марта – 85 лет со дня рождения Юрия Сергеевича Рытхэу (1930-2008), писателя, создателя</w:t>
      </w:r>
    </w:p>
    <w:p w:rsidR="009B6987" w:rsidRDefault="009B6987" w:rsidP="0087443D">
      <w:r>
        <w:t>чукотской литературы</w:t>
      </w:r>
    </w:p>
    <w:p w:rsidR="009B6987" w:rsidRDefault="009B6987" w:rsidP="0087443D">
      <w:r>
        <w:t>10 марта – 115 лет со дня рождения Юрия Алексеевича Васнецова (1900-1973), художника</w:t>
      </w:r>
    </w:p>
    <w:p w:rsidR="009B6987" w:rsidRDefault="009B6987" w:rsidP="0087443D">
      <w:r>
        <w:t>12 марта – 90 лет со дня рождения Гарри Гаррисона (1925), американского писателя-</w:t>
      </w:r>
    </w:p>
    <w:p w:rsidR="009B6987" w:rsidRDefault="009B6987" w:rsidP="0087443D">
      <w:r>
        <w:t>фантаста</w:t>
      </w:r>
    </w:p>
    <w:p w:rsidR="009B6987" w:rsidRDefault="009B6987" w:rsidP="0087443D">
      <w:r>
        <w:t>14 марта – 85 лет со дня рождения Василия Михайловича Пескова (1930), писателя,</w:t>
      </w:r>
    </w:p>
    <w:p w:rsidR="009B6987" w:rsidRDefault="009B6987" w:rsidP="0087443D">
      <w:r>
        <w:t>журналиста, путешественника</w:t>
      </w:r>
    </w:p>
    <w:p w:rsidR="009B6987" w:rsidRDefault="009B6987" w:rsidP="0087443D">
      <w:r>
        <w:t>15 марта – 85 лет со дня рождения Жореса Ивановича Алферова (1930), физика, Лауреата</w:t>
      </w:r>
    </w:p>
    <w:p w:rsidR="009B6987" w:rsidRDefault="009B6987" w:rsidP="0087443D">
      <w:r>
        <w:t>Нобелевской премии</w:t>
      </w:r>
    </w:p>
    <w:p w:rsidR="009B6987" w:rsidRDefault="009B6987" w:rsidP="0087443D">
      <w:r>
        <w:t>18 марта -50 лет первого выхода в космос советского лётчика космонавта А.Леонова</w:t>
      </w:r>
    </w:p>
    <w:p w:rsidR="009B6987" w:rsidRDefault="009B6987" w:rsidP="0087443D">
      <w:r>
        <w:t>20 марта - 100 лет со дня рождения Святослава Теофиловича Рихтера (1915-1997), пианиста</w:t>
      </w:r>
    </w:p>
    <w:p w:rsidR="009B6987" w:rsidRDefault="009B6987" w:rsidP="0087443D">
      <w:r>
        <w:t>21 марта – 330 лет со дня рождения Иоганна Себастьяна Баха (1685-1750), немецкого</w:t>
      </w:r>
    </w:p>
    <w:p w:rsidR="009B6987" w:rsidRDefault="009B6987" w:rsidP="0087443D">
      <w:r>
        <w:t>композитора</w:t>
      </w:r>
    </w:p>
    <w:p w:rsidR="009B6987" w:rsidRDefault="009B6987" w:rsidP="0087443D">
      <w:r>
        <w:t>21 марта – 190 лет со дня рождения Александра Федоровича Можайского (1825-1890), контр</w:t>
      </w:r>
    </w:p>
    <w:p w:rsidR="009B6987" w:rsidRDefault="009B6987" w:rsidP="0087443D">
      <w:r>
        <w:t>- адмирала, изобретателя - авиастроителя</w:t>
      </w:r>
    </w:p>
    <w:p w:rsidR="009B6987" w:rsidRDefault="009B6987" w:rsidP="0087443D">
      <w:r>
        <w:t>27 марта – 100 лет со дня рождения Вероники Михайловны Тушновой (1915-1965), поэтессы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Апрель</w:t>
      </w:r>
    </w:p>
    <w:p w:rsidR="009B6987" w:rsidRDefault="009B6987" w:rsidP="0087443D">
      <w:r>
        <w:t>2 апреля – 175 лет со дня рождения Эмиля Золя (1840-1902), французского писателя</w:t>
      </w:r>
    </w:p>
    <w:p w:rsidR="009B6987" w:rsidRDefault="009B6987" w:rsidP="0087443D">
      <w:r>
        <w:t>3 апреля – 95 лет со дня рождения Юрия Марковича Нагибина (1920–1994), писателя</w:t>
      </w:r>
    </w:p>
    <w:p w:rsidR="009B6987" w:rsidRDefault="009B6987" w:rsidP="0087443D">
      <w:r>
        <w:t>4 апреля – 105 лет со дня рождения Юрия Павловича Германа (1910-1967), писателя</w:t>
      </w:r>
    </w:p>
    <w:p w:rsidR="009B6987" w:rsidRDefault="009B6987" w:rsidP="0087443D">
      <w:r>
        <w:t>5 апреля – 95 лет со дня рождения Артура Хейли (1920-1991), американского писателя</w:t>
      </w:r>
    </w:p>
    <w:p w:rsidR="009B6987" w:rsidRDefault="009B6987" w:rsidP="0087443D">
      <w:r>
        <w:t>8 апреля – 145 лет со дня рождения Вениамина Петровича Семенова-Тянь-Шанского (1870-</w:t>
      </w:r>
    </w:p>
    <w:p w:rsidR="009B6987" w:rsidRDefault="009B6987" w:rsidP="0087443D">
      <w:r>
        <w:t>1942), географа</w:t>
      </w:r>
    </w:p>
    <w:p w:rsidR="009B6987" w:rsidRDefault="009B6987" w:rsidP="0087443D">
      <w:r>
        <w:t>14 апреля – 270 лет со дня рождения Дениса Ивановича Фонвизина (1745–1792), писателя,</w:t>
      </w:r>
    </w:p>
    <w:p w:rsidR="009B6987" w:rsidRDefault="009B6987" w:rsidP="0087443D">
      <w:r>
        <w:t>драматурга</w:t>
      </w:r>
    </w:p>
    <w:p w:rsidR="009B6987" w:rsidRDefault="009B6987" w:rsidP="0087443D">
      <w:r>
        <w:t>16 апреля – 70 лет со дня начала Берлинской операции</w:t>
      </w:r>
    </w:p>
    <w:p w:rsidR="009B6987" w:rsidRDefault="009B6987" w:rsidP="0087443D">
      <w:r>
        <w:t>18 апреля – 85 лет со дня рождения Натана Яковлевича Эйдельмана (1930–1989), писателя,</w:t>
      </w:r>
    </w:p>
    <w:p w:rsidR="009B6987" w:rsidRDefault="009B6987" w:rsidP="0087443D">
      <w:r>
        <w:t>историка, литературоведа</w:t>
      </w:r>
    </w:p>
    <w:p w:rsidR="009B6987" w:rsidRDefault="009B6987" w:rsidP="0087443D">
      <w:r>
        <w:t>21 апреля – 280 лет со дня рождения Ивана Петровича Кулибина (1735-1818), изобретателя</w:t>
      </w:r>
    </w:p>
    <w:p w:rsidR="009B6987" w:rsidRDefault="009B6987" w:rsidP="0087443D">
      <w:r>
        <w:t>23 апреля – 180 лет со дня рождения Николая Герасимовича Помяловского (1838-1863),</w:t>
      </w:r>
    </w:p>
    <w:p w:rsidR="009B6987" w:rsidRDefault="009B6987" w:rsidP="0087443D">
      <w:r>
        <w:t>писателя</w:t>
      </w:r>
    </w:p>
    <w:p w:rsidR="009B6987" w:rsidRDefault="009B6987" w:rsidP="0087443D">
      <w:r>
        <w:t>30 апреля – 145 лет со дня рождения Ференца Легара (1870-1948), венгерского композитора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Май</w:t>
      </w:r>
    </w:p>
    <w:p w:rsidR="009B6987" w:rsidRDefault="009B6987" w:rsidP="0087443D">
      <w:r>
        <w:t>3 мая – 145 лет со дня рождения Александра Николаевича Бенуа (1870-1960), художника</w:t>
      </w:r>
    </w:p>
    <w:p w:rsidR="009B6987" w:rsidRDefault="009B6987" w:rsidP="0087443D">
      <w:r>
        <w:t>7 мая – 175 лет со дня рождения Петра Ильича Чайковского (1840-1893), композитора</w:t>
      </w:r>
    </w:p>
    <w:p w:rsidR="009B6987" w:rsidRDefault="009B6987" w:rsidP="0087443D">
      <w:r>
        <w:t>9 мая – 70 лет Победы в Великой Отечественной войне (1941-1945)</w:t>
      </w:r>
    </w:p>
    <w:p w:rsidR="009B6987" w:rsidRDefault="009B6987" w:rsidP="0087443D">
      <w:r>
        <w:t>10 мая - 85 лет со дня рождения Ильи Сергеевича Глазунова (1930), художника</w:t>
      </w:r>
    </w:p>
    <w:p w:rsidR="009B6987" w:rsidRDefault="009B6987" w:rsidP="0087443D">
      <w:r>
        <w:t>24 мая-110 лет со дня рождения М.Шолохова</w:t>
      </w:r>
    </w:p>
    <w:p w:rsidR="009B6987" w:rsidRDefault="009B6987" w:rsidP="0087443D">
      <w:r>
        <w:t>15 мая – 750 лет со дня рождения Алигьери Данте (1265-1321), итальянского поэта</w:t>
      </w:r>
    </w:p>
    <w:p w:rsidR="009B6987" w:rsidRDefault="009B6987" w:rsidP="0087443D">
      <w:r>
        <w:t>15 мая – 170 лет со дня рождения Ильи Ильича Мечникова (1845-1916), биолога, лауреата</w:t>
      </w:r>
    </w:p>
    <w:p w:rsidR="009B6987" w:rsidRDefault="009B6987" w:rsidP="0087443D">
      <w:r>
        <w:t>Нобелевской премии</w:t>
      </w:r>
    </w:p>
    <w:p w:rsidR="009B6987" w:rsidRDefault="009B6987" w:rsidP="0087443D">
      <w:r>
        <w:t>16 мая – 105 лет со дня рождения Ольги Фёдоровны Берггольц (1910–1975), поэта</w:t>
      </w:r>
    </w:p>
    <w:p w:rsidR="009B6987" w:rsidRDefault="009B6987" w:rsidP="0087443D">
      <w:r>
        <w:t>20 мая – 90 лет со дня рождения Алексея Андреевича Туполева (1925-2001),</w:t>
      </w:r>
    </w:p>
    <w:p w:rsidR="009B6987" w:rsidRDefault="009B6987" w:rsidP="0087443D">
      <w:r>
        <w:t>авиаконструктора, Героя Социалистического Труда24 мая – 75 лет со дня рождения Иосифа Александровича Бродского (1940–1996), поэта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Июнь</w:t>
      </w:r>
    </w:p>
    <w:p w:rsidR="009B6987" w:rsidRDefault="009B6987" w:rsidP="0087443D">
      <w:r>
        <w:t>1 июня – 95 лет со дня рождения Давида Самуиловича Самойлова (1920-1990), поэта</w:t>
      </w:r>
    </w:p>
    <w:p w:rsidR="009B6987" w:rsidRDefault="009B6987" w:rsidP="0087443D">
      <w:r>
        <w:t>6 июня – Пушкинский день России</w:t>
      </w:r>
    </w:p>
    <w:p w:rsidR="009B6987" w:rsidRDefault="009B6987" w:rsidP="0087443D">
      <w:r>
        <w:t>6 июня – 140 лет со дня рождения Томаса Манна (1875-1955), немецкого писателя</w:t>
      </w:r>
    </w:p>
    <w:p w:rsidR="009B6987" w:rsidRDefault="009B6987" w:rsidP="0087443D">
      <w:r>
        <w:t>8 июня - 205 лет дня рождения Роберта Шумана (1810-1836), немецкого композитора</w:t>
      </w:r>
    </w:p>
    <w:p w:rsidR="009B6987" w:rsidRDefault="009B6987" w:rsidP="0087443D">
      <w:r>
        <w:t>8 июня – 95 лет со дня рождения Ивана Никитовича Кожедуба (1920-1991) летчика, трижды</w:t>
      </w:r>
    </w:p>
    <w:p w:rsidR="009B6987" w:rsidRDefault="009B6987" w:rsidP="0087443D">
      <w:r>
        <w:t>героя Советского Союза</w:t>
      </w:r>
    </w:p>
    <w:p w:rsidR="009B6987" w:rsidRDefault="009B6987" w:rsidP="0087443D">
      <w:r>
        <w:t>21 июня – 105 лет со дня рождения Александра Трифоновича Твардовского, поэта</w:t>
      </w:r>
    </w:p>
    <w:p w:rsidR="009B6987" w:rsidRDefault="009B6987" w:rsidP="0087443D">
      <w:r>
        <w:t>21 июня – 80 лет со дня рождения Франсуазы Саган (1935-2004), французской писательницы</w:t>
      </w:r>
    </w:p>
    <w:p w:rsidR="009B6987" w:rsidRDefault="009B6987" w:rsidP="0087443D">
      <w:r>
        <w:t>22 июня – День памяти и скорби</w:t>
      </w:r>
    </w:p>
    <w:p w:rsidR="009B6987" w:rsidRDefault="009B6987" w:rsidP="0087443D">
      <w:r>
        <w:t>24 июня – 70 лет со дня проведения парада Победы над фашистской Германией (1945)</w:t>
      </w:r>
    </w:p>
    <w:p w:rsidR="009B6987" w:rsidRDefault="009B6987" w:rsidP="0087443D">
      <w:r>
        <w:t>29 июня – 115 лет со дня рождения Антуана де Сент-Экзюпери (1900-1944), французского</w:t>
      </w:r>
    </w:p>
    <w:p w:rsidR="009B6987" w:rsidRDefault="009B6987" w:rsidP="0087443D">
      <w:r>
        <w:t>писателя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Июль</w:t>
      </w:r>
    </w:p>
    <w:p w:rsidR="009B6987" w:rsidRDefault="009B6987" w:rsidP="0087443D">
      <w:r>
        <w:t>10 июля – 125 лет со дня рождения Веры Михайловны Инбер (1890-1972), писательницы</w:t>
      </w:r>
    </w:p>
    <w:p w:rsidR="009B6987" w:rsidRDefault="009B6987" w:rsidP="0087443D">
      <w:r>
        <w:t>13 июля – 95 лет со дня рождения Аркадия Григорьевича Адамова (1920-1991), писателя</w:t>
      </w:r>
    </w:p>
    <w:p w:rsidR="009B6987" w:rsidRDefault="009B6987" w:rsidP="0087443D">
      <w:r>
        <w:t>26 июля - 130 лет со дня рождения Андре Моруа (1885-1968), французского писателя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Август</w:t>
      </w:r>
    </w:p>
    <w:p w:rsidR="009B6987" w:rsidRDefault="009B6987" w:rsidP="0087443D">
      <w:r>
        <w:t>5 августа – 165 лет со дня рождения Ги де Мопассана (1850-1943), французского писателя</w:t>
      </w:r>
    </w:p>
    <w:p w:rsidR="009B6987" w:rsidRDefault="009B6987" w:rsidP="0087443D">
      <w:r>
        <w:t>14 августа – 155 лет со дня рождения Эрнста Сетона-Томпсона (1860-1946), канадского</w:t>
      </w:r>
    </w:p>
    <w:p w:rsidR="009B6987" w:rsidRDefault="009B6987" w:rsidP="0087443D">
      <w:r>
        <w:t>писателя-натуралиста</w:t>
      </w:r>
    </w:p>
    <w:p w:rsidR="009B6987" w:rsidRDefault="009B6987" w:rsidP="0087443D">
      <w:r>
        <w:t>19 августа – 235 лет со дня рождения Пьера Жана Беранже (1780-1857), французского поэта</w:t>
      </w:r>
    </w:p>
    <w:p w:rsidR="009B6987" w:rsidRDefault="009B6987" w:rsidP="0087443D">
      <w:r>
        <w:t>22 августа - 95 лет со дня рождения Рея Бредбери (1920) , американского писателя - фантаста</w:t>
      </w:r>
    </w:p>
    <w:p w:rsidR="009B6987" w:rsidRDefault="009B6987" w:rsidP="0087443D">
      <w:r>
        <w:t>23 августа – 135 лет со дня рождения Александра Степановича Грина (1880-1932),</w:t>
      </w:r>
    </w:p>
    <w:p w:rsidR="009B6987" w:rsidRDefault="009B6987" w:rsidP="0087443D">
      <w:r>
        <w:t>писателя</w:t>
      </w:r>
    </w:p>
    <w:p w:rsidR="009B6987" w:rsidRDefault="009B6987" w:rsidP="0087443D">
      <w:r>
        <w:t>25 августа – 485 лет со дня рождения Ивана IV (1530-1584), русского царя</w:t>
      </w:r>
    </w:p>
    <w:p w:rsidR="009B6987" w:rsidRDefault="009B6987" w:rsidP="0087443D">
      <w:r>
        <w:t>25 августа – 90 лет со дня рождения Аркадия Натановича Стругацкого (1935-1991), писателя</w:t>
      </w:r>
    </w:p>
    <w:p w:rsidR="009B6987" w:rsidRDefault="009B6987" w:rsidP="0087443D">
      <w:r>
        <w:t>– фантаста</w:t>
      </w:r>
    </w:p>
    <w:p w:rsidR="009B6987" w:rsidRDefault="009B6987" w:rsidP="0087443D">
      <w:r>
        <w:t>25 августа – 90 лет со дня рождения Юрия Валентиновича Трифонова (1925-1981, писателя</w:t>
      </w:r>
    </w:p>
    <w:p w:rsidR="009B6987" w:rsidRDefault="009B6987" w:rsidP="0087443D">
      <w:r>
        <w:t>26 августа – 135 лет со дня рождения Гийома Аполлинера (Вильгельма Аполлинария</w:t>
      </w:r>
    </w:p>
    <w:p w:rsidR="009B6987" w:rsidRDefault="009B6987" w:rsidP="0087443D">
      <w:r>
        <w:t>Костровицкого, 1880-1918), французского поэта</w:t>
      </w:r>
    </w:p>
    <w:p w:rsidR="009B6987" w:rsidRDefault="009B6987" w:rsidP="0087443D">
      <w:r>
        <w:t>27 августа – 105 лет со дня рождения матери Терезы (Гонджы Бояджни, 1910-1997),</w:t>
      </w:r>
    </w:p>
    <w:p w:rsidR="009B6987" w:rsidRDefault="009B6987" w:rsidP="0087443D">
      <w:r>
        <w:t>религиозного деятеля, благотворительницы, лауреата Нобелевской премии</w:t>
      </w:r>
    </w:p>
    <w:p w:rsidR="009B6987" w:rsidRDefault="009B6987" w:rsidP="0087443D">
      <w:r>
        <w:t>30 августа – 155 лет со дня рождения Исаака Ильича Левитана (1860-1900), художника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Сентябрь</w:t>
      </w:r>
    </w:p>
    <w:p w:rsidR="009B6987" w:rsidRDefault="009B6987" w:rsidP="0087443D">
      <w:r>
        <w:t>7 сентября – 145 лет со дня рождения Александра Ивановича Куприна (1870-1938), писателя</w:t>
      </w:r>
    </w:p>
    <w:p w:rsidR="009B6987" w:rsidRDefault="009B6987" w:rsidP="0087443D">
      <w:r>
        <w:t>15 сентября – 125 лет со дня рождения Агаты Кристи (Мэри Клариссы Миллер, 1890-1976),</w:t>
      </w:r>
    </w:p>
    <w:p w:rsidR="009B6987" w:rsidRDefault="009B6987" w:rsidP="0087443D">
      <w:r>
        <w:t>английской писательницы</w:t>
      </w:r>
    </w:p>
    <w:p w:rsidR="009B6987" w:rsidRDefault="009B6987" w:rsidP="0087443D">
      <w:r>
        <w:t>20 сентября – 115 лет со дня рождения Николая Владимировича Тимофеева-Рессовского</w:t>
      </w:r>
    </w:p>
    <w:p w:rsidR="009B6987" w:rsidRDefault="009B6987" w:rsidP="0087443D">
      <w:r>
        <w:t>(1900-1981), ученого - биолога</w:t>
      </w:r>
    </w:p>
    <w:p w:rsidR="009B6987" w:rsidRDefault="009B6987" w:rsidP="0087443D">
      <w:r>
        <w:t>23 сентября – 125 лет со дня рождения Сергея Ивановича Ожегова (1890-1964),</w:t>
      </w:r>
    </w:p>
    <w:p w:rsidR="009B6987" w:rsidRDefault="009B6987" w:rsidP="0087443D">
      <w:r>
        <w:t>языковеда</w:t>
      </w:r>
    </w:p>
    <w:p w:rsidR="009B6987" w:rsidRDefault="009B6987" w:rsidP="0087443D">
      <w:r>
        <w:t>24 сентября – 70 лет со дня рождения Ларисы Алексеевны Рубальской (1945), поэтессыОктябрь</w:t>
      </w:r>
    </w:p>
    <w:p w:rsidR="009B6987" w:rsidRDefault="009B6987" w:rsidP="0087443D">
      <w:r>
        <w:t>3 октября -120 лет со дня рождения С.Есенина</w:t>
      </w:r>
    </w:p>
    <w:p w:rsidR="009B6987" w:rsidRDefault="009B6987" w:rsidP="0087443D">
      <w:r>
        <w:t>7 октября – 130 лет со дня рождения Нильса Бора (1885-1962), ученого физика, лауреата</w:t>
      </w:r>
    </w:p>
    <w:p w:rsidR="009B6987" w:rsidRDefault="009B6987" w:rsidP="0087443D">
      <w:r>
        <w:t>Нобелевской премии</w:t>
      </w:r>
    </w:p>
    <w:p w:rsidR="009B6987" w:rsidRDefault="009B6987" w:rsidP="0087443D">
      <w:r>
        <w:t>12 октября – 675 лет со дня рождения Дмитрия Донского (1350-1389), Великого князя</w:t>
      </w:r>
    </w:p>
    <w:p w:rsidR="009B6987" w:rsidRDefault="009B6987" w:rsidP="0087443D">
      <w:r>
        <w:t>Московского и Владимирского</w:t>
      </w:r>
    </w:p>
    <w:p w:rsidR="009B6987" w:rsidRDefault="009B6987" w:rsidP="0087443D">
      <w:r>
        <w:t>13 октября – 135 лет со дня рождения Саши Черного (А.М.Гликберга, 1880-1932), поэта,</w:t>
      </w:r>
    </w:p>
    <w:p w:rsidR="009B6987" w:rsidRDefault="009B6987" w:rsidP="0087443D">
      <w:r>
        <w:t>писателя, переводчика</w:t>
      </w:r>
    </w:p>
    <w:p w:rsidR="009B6987" w:rsidRDefault="009B6987" w:rsidP="0087443D">
      <w:r>
        <w:t>20 октября – 85 лет со дня рождения Еремея Иудовича Парнова (1935 - 2008), писателя-</w:t>
      </w:r>
    </w:p>
    <w:p w:rsidR="009B6987" w:rsidRDefault="009B6987" w:rsidP="0087443D">
      <w:r>
        <w:t>фантаста, публициста</w:t>
      </w:r>
    </w:p>
    <w:p w:rsidR="009B6987" w:rsidRDefault="009B6987" w:rsidP="0087443D">
      <w:r>
        <w:t>22 октября – 145 лет со дня рождения Ивана Алексеевича Бунина (1870-1953), писателя</w:t>
      </w:r>
    </w:p>
    <w:p w:rsidR="009B6987" w:rsidRDefault="009B6987" w:rsidP="0087443D">
      <w:r>
        <w:t>26 октября – 135 лет со дня рождения Андрея Белого (Б.Н.Бугаева, 1880-1934), поэта,</w:t>
      </w:r>
    </w:p>
    <w:p w:rsidR="009B6987" w:rsidRDefault="009B6987" w:rsidP="0087443D">
      <w:r>
        <w:t>писателя</w:t>
      </w:r>
    </w:p>
    <w:p w:rsidR="009B6987" w:rsidRDefault="009B6987" w:rsidP="0087443D"/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Ноябрь</w:t>
      </w:r>
    </w:p>
    <w:p w:rsidR="009B6987" w:rsidRDefault="009B6987" w:rsidP="0087443D">
      <w:r>
        <w:t>9 ноября – 130 лет со дня рождения Велемира Хлебникова (Виктора Владимировича, 1885—</w:t>
      </w:r>
    </w:p>
    <w:p w:rsidR="009B6987" w:rsidRDefault="009B6987" w:rsidP="0087443D">
      <w:r>
        <w:t>1922), поэта</w:t>
      </w:r>
    </w:p>
    <w:p w:rsidR="009B6987" w:rsidRDefault="009B6987" w:rsidP="0087443D">
      <w:r>
        <w:t>12 ноября – 115 лет со дня рождения Маргарет Митчел (1900-1949), американской</w:t>
      </w:r>
    </w:p>
    <w:p w:rsidR="009B6987" w:rsidRDefault="009B6987" w:rsidP="0087443D">
      <w:r>
        <w:t>писательницы</w:t>
      </w:r>
    </w:p>
    <w:p w:rsidR="009B6987" w:rsidRDefault="009B6987" w:rsidP="0087443D">
      <w:r>
        <w:t>19 ноября - 245 лет со дня рождения Ивана Федоровича Крузерштерна (Адама Иоганна-</w:t>
      </w:r>
    </w:p>
    <w:p w:rsidR="009B6987" w:rsidRDefault="009B6987" w:rsidP="0087443D">
      <w:r>
        <w:t>Фридриха, 1770-1846), мореплавателя</w:t>
      </w:r>
    </w:p>
    <w:p w:rsidR="009B6987" w:rsidRDefault="009B6987" w:rsidP="0087443D">
      <w:r>
        <w:t>20 ноября – 90 лет со дня рождения Майи Михайловны Плисецкой (1925), балерины</w:t>
      </w:r>
    </w:p>
    <w:p w:rsidR="009B6987" w:rsidRDefault="009B6987" w:rsidP="0087443D">
      <w:r>
        <w:t>24 ноября – 285 лет со дня рождения Александра Васильевича Суворова (1730-0800),</w:t>
      </w:r>
    </w:p>
    <w:p w:rsidR="009B6987" w:rsidRDefault="009B6987" w:rsidP="0087443D">
      <w:r>
        <w:t>полководца</w:t>
      </w:r>
    </w:p>
    <w:p w:rsidR="009B6987" w:rsidRDefault="009B6987" w:rsidP="0087443D">
      <w:r>
        <w:t>25 ноября – 205 лет со дня рождения Николая Ивановича Пирогова (1810-1881), врача</w:t>
      </w:r>
    </w:p>
    <w:p w:rsidR="009B6987" w:rsidRDefault="009B6987" w:rsidP="0087443D">
      <w:r>
        <w:t>28 ноября – 135 лет со дня рождения Александра Александровича Блока (1881-1921),</w:t>
      </w:r>
    </w:p>
    <w:p w:rsidR="009B6987" w:rsidRDefault="009B6987" w:rsidP="0087443D">
      <w:r>
        <w:t>поэта</w:t>
      </w:r>
    </w:p>
    <w:p w:rsidR="009B6987" w:rsidRDefault="009B6987" w:rsidP="0087443D">
      <w:r>
        <w:t>28 ноября – 100 лет со дня рождения Константина Михайловича Симонова (1915-1979),</w:t>
      </w:r>
    </w:p>
    <w:p w:rsidR="009B6987" w:rsidRDefault="009B6987" w:rsidP="0087443D">
      <w:r>
        <w:t>поэта, прозаика, драматурга, Героя Социалистического Труда</w:t>
      </w:r>
    </w:p>
    <w:p w:rsidR="009B6987" w:rsidRDefault="009B6987" w:rsidP="0087443D">
      <w:r>
        <w:t>28 ноября – 85 лет со дня рождения Игоря Петровича Золотусского (1930), писателя,</w:t>
      </w:r>
    </w:p>
    <w:p w:rsidR="009B6987" w:rsidRDefault="009B6987" w:rsidP="0087443D">
      <w:r>
        <w:t>литературного критика</w:t>
      </w:r>
    </w:p>
    <w:p w:rsidR="009B6987" w:rsidRDefault="009B6987" w:rsidP="0087443D">
      <w:r>
        <w:t>30 ноября – 180 лет со дня рождения Марка Твена (Сэмюэя Клеманса, 1835-1910,</w:t>
      </w:r>
    </w:p>
    <w:p w:rsidR="009B6987" w:rsidRDefault="009B6987" w:rsidP="0087443D">
      <w:r>
        <w:t>американского писателя, сатирика</w:t>
      </w:r>
    </w:p>
    <w:p w:rsidR="009B6987" w:rsidRPr="00851E50" w:rsidRDefault="009B6987" w:rsidP="0087443D">
      <w:pPr>
        <w:rPr>
          <w:b/>
          <w:bCs/>
          <w:sz w:val="24"/>
          <w:szCs w:val="24"/>
        </w:rPr>
      </w:pPr>
      <w:r w:rsidRPr="00851E50">
        <w:rPr>
          <w:b/>
          <w:bCs/>
          <w:sz w:val="24"/>
          <w:szCs w:val="24"/>
        </w:rPr>
        <w:t>Декабрь</w:t>
      </w:r>
    </w:p>
    <w:p w:rsidR="009B6987" w:rsidRDefault="009B6987" w:rsidP="0087443D">
      <w:r>
        <w:t>5 декабря – 195 лет со дня рождения Афанасия Афанасиевича Фета (Шеншина, 1820-</w:t>
      </w:r>
    </w:p>
    <w:p w:rsidR="009B6987" w:rsidRDefault="009B6987" w:rsidP="0087443D">
      <w:r>
        <w:t>1892), поэта</w:t>
      </w:r>
    </w:p>
    <w:p w:rsidR="009B6987" w:rsidRDefault="009B6987" w:rsidP="0087443D">
      <w:r>
        <w:t>11 декабря – 205 лет со дня рождения Альфреда де Мюссе (1810-1857), французского</w:t>
      </w:r>
    </w:p>
    <w:p w:rsidR="009B6987" w:rsidRDefault="009B6987" w:rsidP="0087443D">
      <w:r>
        <w:t>писателя, поэта, прозаика</w:t>
      </w:r>
    </w:p>
    <w:p w:rsidR="009B6987" w:rsidRDefault="009B6987" w:rsidP="0087443D">
      <w:r>
        <w:t>14 декабря – 190 лет дня восстания декабристов (1825)</w:t>
      </w:r>
    </w:p>
    <w:p w:rsidR="009B6987" w:rsidRDefault="009B6987" w:rsidP="0087443D">
      <w:r>
        <w:t>14 декабря – 130 лет со дня рождения Поля Элюара (Эжена Гренделя, 1885-1952),</w:t>
      </w:r>
    </w:p>
    <w:p w:rsidR="009B6987" w:rsidRDefault="009B6987" w:rsidP="0087443D">
      <w:r>
        <w:t>французского поэта</w:t>
      </w:r>
    </w:p>
    <w:p w:rsidR="009B6987" w:rsidRDefault="009B6987" w:rsidP="0087443D">
      <w:r>
        <w:t>17 декабря – 245 лет со дня рождения Людвига ванн Бетховена (1770-1827), немецкого</w:t>
      </w:r>
    </w:p>
    <w:p w:rsidR="009B6987" w:rsidRDefault="009B6987" w:rsidP="0087443D">
      <w:r>
        <w:t>композитора</w:t>
      </w:r>
    </w:p>
    <w:p w:rsidR="009B6987" w:rsidRDefault="009B6987" w:rsidP="0087443D">
      <w:r>
        <w:t>17 декабря – 90 лет со дня рождения Константина Яковлевича Ваншенкина (1925), поэта</w:t>
      </w:r>
    </w:p>
    <w:p w:rsidR="009B6987" w:rsidRDefault="009B6987" w:rsidP="0087443D">
      <w:r>
        <w:t>29 декабря – 80 лет со дня рождения Евгения Борисовича Рейна (1935), поэта</w:t>
      </w:r>
    </w:p>
    <w:p w:rsidR="009B6987" w:rsidRDefault="009B6987" w:rsidP="0087443D">
      <w:r>
        <w:t>31 декабря – 105 лет со дня рождения Валентины Степановны Гризодубовой (1910-1993),</w:t>
      </w:r>
    </w:p>
    <w:p w:rsidR="009B6987" w:rsidRDefault="009B6987" w:rsidP="0087443D">
      <w:r>
        <w:t>летчицы, Героя Советского Союза, Героя Социалистического труда</w:t>
      </w:r>
    </w:p>
    <w:p w:rsidR="009B6987" w:rsidRDefault="009B6987" w:rsidP="0087443D"/>
    <w:p w:rsidR="009B6987" w:rsidRPr="00851E50" w:rsidRDefault="009B6987" w:rsidP="00851E50">
      <w:pPr>
        <w:jc w:val="center"/>
        <w:rPr>
          <w:b/>
          <w:bCs/>
          <w:sz w:val="28"/>
          <w:szCs w:val="28"/>
          <w:u w:val="single"/>
        </w:rPr>
      </w:pPr>
      <w:r w:rsidRPr="00851E50">
        <w:rPr>
          <w:b/>
          <w:bCs/>
          <w:sz w:val="28"/>
          <w:szCs w:val="28"/>
          <w:u w:val="single"/>
        </w:rPr>
        <w:t>КНИГИ-ЮБИЛЯРЫ – 2015</w:t>
      </w:r>
    </w:p>
    <w:p w:rsidR="009B6987" w:rsidRDefault="009B6987" w:rsidP="0087443D">
      <w:r>
        <w:t>845 лет – «Песнь о Роланде» – французский героический эпос (1170)</w:t>
      </w:r>
    </w:p>
    <w:p w:rsidR="009B6987" w:rsidRDefault="009B6987" w:rsidP="0087443D">
      <w:r>
        <w:t>400 лет – «Хитроумный идальго Дон Кихот Ламанческий» М.Сервантеса (1615 –</w:t>
      </w:r>
    </w:p>
    <w:p w:rsidR="009B6987" w:rsidRDefault="009B6987" w:rsidP="0087443D">
      <w:r>
        <w:t>окончательная редакция.)</w:t>
      </w:r>
    </w:p>
    <w:p w:rsidR="009B6987" w:rsidRDefault="009B6987" w:rsidP="0087443D">
      <w:r>
        <w:t>230 лет – «Приключения барона Мюнхаузена» Э.Распэ (1785 )</w:t>
      </w:r>
    </w:p>
    <w:p w:rsidR="009B6987" w:rsidRDefault="009B6987" w:rsidP="0087443D">
      <w:r>
        <w:t>225 лет - «Путешествие из Петербурга в Москву» А.Н.Радищева (1790)</w:t>
      </w:r>
    </w:p>
    <w:p w:rsidR="009B6987" w:rsidRDefault="009B6987" w:rsidP="0087443D">
      <w:r>
        <w:t>195 лет – «Руслан и Людмила» А.С.Пушкина (1820)</w:t>
      </w:r>
    </w:p>
    <w:p w:rsidR="009B6987" w:rsidRDefault="009B6987" w:rsidP="0087443D">
      <w:r>
        <w:t>190 лет – «Борис Годунов» А.С.Пушкина (1825)</w:t>
      </w:r>
    </w:p>
    <w:p w:rsidR="009B6987" w:rsidRDefault="009B6987" w:rsidP="0087443D">
      <w:r>
        <w:t>185 лет - «Маленькие трагедии» А.С.Пушкина (1830)</w:t>
      </w:r>
    </w:p>
    <w:p w:rsidR="009B6987" w:rsidRDefault="009B6987" w:rsidP="0087443D">
      <w:r>
        <w:t>185 лет - «Моцарт и Сальери» А.С.Пушкина (1830)</w:t>
      </w:r>
    </w:p>
    <w:p w:rsidR="009B6987" w:rsidRDefault="009B6987" w:rsidP="0087443D">
      <w:r>
        <w:t>180 лет - «Ледяной дом» И.И.Лажечникова (1835)</w:t>
      </w:r>
    </w:p>
    <w:p w:rsidR="009B6987" w:rsidRDefault="009B6987" w:rsidP="0087443D">
      <w:r>
        <w:t>175 лет – «Герой нашего времени» М.Ю.Лермонтова (1840)</w:t>
      </w:r>
    </w:p>
    <w:p w:rsidR="009B6987" w:rsidRDefault="009B6987" w:rsidP="0087443D">
      <w:r>
        <w:t>175 лет – «Мцыри» М.Ю.Лермонтова (1840)</w:t>
      </w:r>
    </w:p>
    <w:p w:rsidR="009B6987" w:rsidRDefault="009B6987" w:rsidP="0087443D">
      <w:r>
        <w:t>175 лет – «Двадцать лет спустя» А.Дюма (1845)</w:t>
      </w:r>
    </w:p>
    <w:p w:rsidR="009B6987" w:rsidRDefault="009B6987" w:rsidP="0087443D">
      <w:r>
        <w:t>175 лет – «Королева Марго» А.Дюма (1845)</w:t>
      </w:r>
    </w:p>
    <w:p w:rsidR="009B6987" w:rsidRDefault="009B6987" w:rsidP="0087443D">
      <w:r>
        <w:t>170 лет – «Бедные люди» Ф.М.Достоевского (1845)</w:t>
      </w:r>
    </w:p>
    <w:p w:rsidR="009B6987" w:rsidRDefault="009B6987" w:rsidP="0087443D">
      <w:r>
        <w:t>165 лет – «Жизнь Дэвида Копперфильда, рассказанная им самим» Ч.Диккенса (1850)</w:t>
      </w:r>
    </w:p>
    <w:p w:rsidR="009B6987" w:rsidRDefault="009B6987" w:rsidP="0087443D">
      <w:r>
        <w:t>165 лет - «Виконт де Бражелон» А.Дюма (1850)</w:t>
      </w:r>
    </w:p>
    <w:p w:rsidR="009B6987" w:rsidRDefault="009B6987" w:rsidP="0087443D">
      <w:r>
        <w:t>160 лет – «Севастопольские рассказы» Л.Н.Толстого (1855)</w:t>
      </w:r>
    </w:p>
    <w:p w:rsidR="009B6987" w:rsidRDefault="009B6987" w:rsidP="0087443D">
      <w:r>
        <w:t>160 лет – «Песнь о Гайавате» Г.У.Лонгфелло (1855)</w:t>
      </w:r>
    </w:p>
    <w:p w:rsidR="009B6987" w:rsidRDefault="009B6987" w:rsidP="0087443D">
      <w:r>
        <w:t>155 лет - «Всадник без головы» Майн Рида (1860)</w:t>
      </w:r>
    </w:p>
    <w:p w:rsidR="009B6987" w:rsidRDefault="009B6987" w:rsidP="0087443D">
      <w:r>
        <w:t>145 лет – «20 000 лье под водой» Ж.Верна (1870)</w:t>
      </w:r>
    </w:p>
    <w:p w:rsidR="009B6987" w:rsidRDefault="009B6987" w:rsidP="0087443D">
      <w:r>
        <w:t>145 лет - «Царь Борис» А.К.Толстого (1875)</w:t>
      </w:r>
    </w:p>
    <w:p w:rsidR="009B6987" w:rsidRDefault="009B6987" w:rsidP="0087443D">
      <w:r>
        <w:t>135 лет – «Братья Карамазовы» Ф.М.Достоевского (1880)</w:t>
      </w:r>
    </w:p>
    <w:p w:rsidR="009B6987" w:rsidRDefault="009B6987" w:rsidP="0087443D">
      <w:r>
        <w:t>115 лет - «Живой труп» Л.Н.Толстого (1900)</w:t>
      </w:r>
    </w:p>
    <w:p w:rsidR="009B6987" w:rsidRDefault="009B6987" w:rsidP="0087443D">
      <w:r>
        <w:t>85 лет - «Во весь голос» В.В.Маяковского (1930)</w:t>
      </w:r>
    </w:p>
    <w:p w:rsidR="009B6987" w:rsidRDefault="009B6987" w:rsidP="0087443D">
      <w:r>
        <w:t>90 лет – «Голова профессора Доуэля» А.Беляева (1925)</w:t>
      </w:r>
    </w:p>
    <w:p w:rsidR="009B6987" w:rsidRDefault="009B6987" w:rsidP="0087443D">
      <w:r>
        <w:t>90 лет - «Анна Снегина, «Черный человек» С.А.Есенина</w:t>
      </w:r>
    </w:p>
    <w:p w:rsidR="009B6987" w:rsidRDefault="009B6987" w:rsidP="0087443D">
      <w:r>
        <w:t>75 лет – «Тихий Дон» М.А.Шолохова (1940)</w:t>
      </w:r>
    </w:p>
    <w:p w:rsidR="009B6987" w:rsidRDefault="009B6987" w:rsidP="0087443D">
      <w:r>
        <w:t>70 лет – «Василий Тёркин» А.Т.Твардовского (1945)</w:t>
      </w:r>
    </w:p>
    <w:p w:rsidR="009B6987" w:rsidRDefault="009B6987" w:rsidP="0087443D">
      <w:r>
        <w:t>70 лет – «Туманность Андромеды» И.Ефремова (1945)</w:t>
      </w:r>
    </w:p>
    <w:p w:rsidR="009B6987" w:rsidRDefault="009B6987" w:rsidP="0087443D">
      <w:r>
        <w:t>70 лет - «Петр I» А.Н.Толстого (1945)</w:t>
      </w:r>
    </w:p>
    <w:p w:rsidR="009B6987" w:rsidRDefault="009B6987" w:rsidP="0087443D">
      <w:r>
        <w:t>50 лет – «Понедельник начинается в субботу» А. и Б.Стругацких (1965</w:t>
      </w:r>
    </w:p>
    <w:sectPr w:rsidR="009B6987" w:rsidSect="00851E50">
      <w:pgSz w:w="11906" w:h="16838"/>
      <w:pgMar w:top="794" w:right="737" w:bottom="90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43D"/>
    <w:rsid w:val="000E26C7"/>
    <w:rsid w:val="006720E8"/>
    <w:rsid w:val="00851E50"/>
    <w:rsid w:val="0087443D"/>
    <w:rsid w:val="009B6987"/>
    <w:rsid w:val="00A65DB8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9</Pages>
  <Words>2025</Words>
  <Characters>11545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Lidiya</cp:lastModifiedBy>
  <cp:revision>4</cp:revision>
  <dcterms:created xsi:type="dcterms:W3CDTF">2014-08-21T18:32:00Z</dcterms:created>
  <dcterms:modified xsi:type="dcterms:W3CDTF">2014-09-09T09:03:00Z</dcterms:modified>
</cp:coreProperties>
</file>