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40" w:rsidRPr="00AC3FDA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Georgia" w:hAnsi="Georgia" w:cs="Georgia"/>
          <w:b/>
          <w:bCs/>
          <w:i/>
          <w:iCs/>
          <w:color w:val="800080"/>
          <w:sz w:val="32"/>
          <w:szCs w:val="32"/>
        </w:rPr>
        <w:t xml:space="preserve">ТЕМЫ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Georgia" w:hAnsi="Georgia" w:cs="Georgia"/>
          <w:b/>
          <w:bCs/>
          <w:i/>
          <w:iCs/>
          <w:color w:val="800080"/>
          <w:sz w:val="32"/>
          <w:szCs w:val="32"/>
        </w:rPr>
        <w:t>МАССОВОЙ РАБОТЫ БИБЛИОТЕК</w:t>
      </w:r>
      <w:r w:rsidRPr="00AC3FDA">
        <w:rPr>
          <w:rFonts w:ascii="Georgia" w:hAnsi="Georgia" w:cs="Georgia"/>
          <w:b/>
          <w:bCs/>
          <w:i/>
          <w:iCs/>
          <w:color w:val="800080"/>
        </w:rPr>
        <w:t> 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Возрождение народных традиций, духовное возрождение 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 каждой избушке – свои игрушки»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 какие бить колокола?» (о сектах)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 мире нет милей и краше песен и преданий наших»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«Возвращение к истокам»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«Диво дивное — песня русская»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«Духовность. Нравственность. Культура»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«Заветы доброй старины»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«Звени, звени, златая Русь»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«Из нас слагается народ»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 истокам народной культуры»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«Мир дому твоему: традиции и обычаи»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«Народным традициям жить и крепнуть»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«Небесные защитники Отечества» (Сергий Радонежский)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«Путеводитель по святым местам России»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«Родники народные»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«Традиции живая нить»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«Традиции. Духовность. Возрождение»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«Традиции хранить и умножать»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«Храмов благовест святой»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«Я люблю твою, Россия, старину»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Воспитание здорового образа жизни 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«100 советов на здоровье»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«Будущее без наркотиков»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«Быть здоровым – это стильно, или Жизнь стоит того, чтобы жить!»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 гармонии с собой и миром»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 капкане белой смерти»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 поисках страны здоровья» (игра-путешествие)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«Даже не пробуй»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«Глоток беды»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«Город без наркотиков»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«Дурман-трава, или Обманутые судьбы»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«За здоровое поколение»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«Здоров будешь – все добудешь»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«Здоровое поколение – богатство России»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«Здоровый образ жизни – альтернативы нет»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«Здоровье – мудрый </w:t>
      </w:r>
      <w:r w:rsidRPr="00AC3FDA">
        <w:rPr>
          <w:rFonts w:ascii="Times New Roman" w:hAnsi="Times New Roman" w:cs="Times New Roman"/>
          <w:sz w:val="24"/>
          <w:szCs w:val="24"/>
        </w:rPr>
        <w:t xml:space="preserve">гонорар»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«Знание против страха» (о СПИДе, туберкулезе и т. п.)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«Игромания – болезнь века»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«Лестница в ад»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«Наркотики: путешествие туда без обратно»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«Не отнимай у себя завтра»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«Подросток. Здоровье. Будущее»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«Подросток. Стиль жизни – здоровье»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«Унесенные героином»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«Цена зависимости – жизнь»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Воспитание толерантности 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«Библиотека-территория толерантности»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«Все мы разные, все мы равные»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«Единство разных»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«Мы разные, но мы вместе»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«Многонациональное разноцветье»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«На перекрестке культур»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«Навстречу друг другу: диалог культур в библиотеке»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«Разные, но не чужие – мир через культуру»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«Родной земли многоголосье»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«Слово, творящее мир»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«Терпимость и многообразие – ориентиры XXI века»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«Толерантность — дорога к миру»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«Толерантность-дорога к миру»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«Трудное слово «толерантность»: воспитание милосердия»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«У нас единая планета, у нас единая семья»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«Через книгу к миру и согласию»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День Победы, 23 февраля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«9 мая – память погибшим, наследство – живым»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«А завтра была война»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«Без срока давности»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«Бессмертна Победа, бессмертны ее солдаты»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«Была весна – весна Победы»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 Сибири не было войны, но мы огнем ее задеты»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«Ваши жизни война рифмовала»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«Великая Отечественная в именах и датах»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«Великая Отечественная. Факты и размышления»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«Великая поступь Победы»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«Вехи памяти и славы»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«Война вошла в мальчишество мое»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«Война глазами женщины была еще страшней»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«Война и судьба»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«Время и память»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«Вспомним мы походы, и былые годы…»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«Глазами тех, кто был в бою»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«Год 41-й. Мне было восемнадцать»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«Держава армией крепка»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«Дороги войны – дороги Победы»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«Есть имена и есть такие даты,-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«Здесь говорят одни лишь камни» (о защитниках Брестской крепости)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«Зови же, память, снова 45-й»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«И мужество, как знамя, пронесли»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«Имя на обелиске»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«Исповедь солдатского сердца»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«Книги – воители, книги – солдаты»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«Люди, что ушли, не долюбив..»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«Мне выпала честь прикоснуться к Победе»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«Монументы мужества и славы»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«Не гаснет память и свеча, поклон вам, дорогие ветераны!»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«Не потому ли мы живем, что умерли они?»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«О Родине, о мужестве, о славе»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«Обязаны помнить»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«Они дошли с победой до Рейхстага»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«Память пылающих лет»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«Пишу тебе письмо из 45-го…»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«Под салютом великой Победы»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«Помним. Славим. Гордимся»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«Праздник – 9 мая, память – всегда»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«Профессия – Родину защищать»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«Салют Победы не померкнет»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«Свет подвига»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«Сороковые, пороховые…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«Сражающаяся книга»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«Там, где память, там слеза»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«У священного огня»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«Чтобы помнили»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«Я принес для Отчизны славу, а для памяти – ордена»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F15CEC">
        <w:rPr>
          <w:rFonts w:ascii="Times New Roman" w:hAnsi="Times New Roman" w:cs="Times New Roman"/>
          <w:b/>
          <w:bCs/>
          <w:color w:val="800000"/>
          <w:sz w:val="24"/>
          <w:szCs w:val="24"/>
        </w:rPr>
        <w:t>Детство. Детское чтение. Родительское воспитание 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«А у сказки тихий голосок»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«Акварельная поляна»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«Большая литература для маленьких»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«Большая литература для маленьких»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«Большое чтение маленьких дошколят»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 стране Вообразилии»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«Вас ждут приключения на Острове Чтения»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«Верхом на Пегасике» (час литературного творчества для детей)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«Веселый календарь»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«Весна. Каникулы. Книжный праздник»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«Взрослые заботы о детском чтении»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«Взрослый. Ребенок. Книга»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«Воспитайте книголюба»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«Всех царей главнее дети»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«Где бывал, что видал – на бумаге рисовал»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«Да к чему бы и жить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Нам на этой планете,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Когда б не они, не вот эти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Глазастые, звонкие дети»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(К. Чуковский)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«Детские руки творят чудеса»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«Детство – дело серьезное»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«Для вас, ребятишки, новые книжки»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«Для юных книгочеев наш дом открыт всегда»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«Добро пожаловать, или Вход только для детей и родителей!»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«Его величество Ребенок»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«Жила-была сказка»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«За 90 дней лета – вокруг света»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«За каждую страницу шагну как за порог»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«Испокон века книга растит человека» (народная мудрость)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«К детскому саду готов!»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«Мир книги – в мир детства»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«Мой кроха и 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«Мы рисуем Мир»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«Мы рисуем стихи»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«Мышки и книжки»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 воспитании с обоснованием»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 чем не расскажет учебник»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«Остров Читалия на планете Лето»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«Ох, уж эти первоклашки!»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«Педагогика на каждый день»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«Первоклассные ребята» (посвящение в первоклассники)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«Первые книжки для малышки»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«Подари ребенку книгу – подари ребенку мир» (акция)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«Поднять паруса приключений!» (библиоигра)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«Порисуйте, дети, с нами»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«Почемучкина поляна»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«Почитаем, поиграем, отдохнем, время с пользой проведем»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«Поэтическая переменка»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«Пришло время читать»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«Пусть будет мирным небо над землей, пусть вечно детство звонкое смеется»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«Раскрытые в детстве страницы»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«Расти с книгой, малыш!»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 книгой по дорогам детства»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 пеленок…и даже раньше»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«Сказка мудростью богата»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«Сказка под подушкой»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«Сказок мудрые уроки»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«Сказочная карусель»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«Солнце на страницах»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«Счастливые родители»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«У книжки нет каникул»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«Удивлялки, размышлялки, шпаргалки и другие»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«Уроки красной шапочки» (Безопасность жизнедеятельности)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«Фейерверк детских книг»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«Читаем и играем»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«Читаем и рисуем классику»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«Читаем книги круглый год»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«Читаем. Думаем. Творим»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«Чудо-книжки – чудо-детям»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«Я б в отличники пошел…»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«Я родился! Я читаю!»</w:t>
      </w:r>
    </w:p>
    <w:p w:rsidR="003E2140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Информационное обслуживание 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«Заселяем Интернет»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«Информация. Уверенность. Успех»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«Наша информация – Ваш успех»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«Преуспевает владеющий информацией»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«Таинственная паутина: ресурсы Интернет»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Календарные, народные праздники   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«Закружилась в небе осень»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«Осенних красок хоровод»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«Осень – рыжая подружка»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«Под чистым небом Рождества»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«Рождественский переполох»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«Светлый вечер, добрый вечер» (Рождество)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«Снежная — нежная сказка зимы»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Краеведение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«Белый город над синей рекой»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 городе моем – моя судьба»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«Вехи истории» (города, края)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«Глубинкою сильна Россия»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«Город счастливых надежд»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«Деловое Оренбуржье</w:t>
      </w:r>
      <w:r w:rsidRPr="00AC3FD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«Здесь край моих отцов и дедов»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«Здесь милой Отчизны околица»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«Земли моей минувшая судьба»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«Земля моя добрая»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«Земля отцов – семья детей»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«Знаменито Оренбуржье </w:t>
      </w:r>
      <w:r w:rsidRPr="00AC3FDA">
        <w:rPr>
          <w:rFonts w:ascii="Times New Roman" w:hAnsi="Times New Roman" w:cs="Times New Roman"/>
          <w:sz w:val="24"/>
          <w:szCs w:val="24"/>
        </w:rPr>
        <w:t xml:space="preserve"> именами»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«Исток ты мой, Родина»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«Их имена в истории края»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«Книга памяти Оренбуржья</w:t>
      </w:r>
      <w:r w:rsidRPr="00AC3FD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«Краевед</w:t>
      </w:r>
      <w:r>
        <w:rPr>
          <w:rFonts w:ascii="Times New Roman" w:hAnsi="Times New Roman" w:cs="Times New Roman"/>
          <w:sz w:val="24"/>
          <w:szCs w:val="24"/>
        </w:rPr>
        <w:t>ческая книга – память Оренбуржья</w:t>
      </w:r>
      <w:r w:rsidRPr="00AC3FD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«Край оренбургский</w:t>
      </w:r>
      <w:r w:rsidRPr="00AC3FDA">
        <w:rPr>
          <w:rFonts w:ascii="Times New Roman" w:hAnsi="Times New Roman" w:cs="Times New Roman"/>
          <w:sz w:val="24"/>
          <w:szCs w:val="24"/>
        </w:rPr>
        <w:t xml:space="preserve"> – родина моя»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«Край мой – гордость моя»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«Край мой – капелька России»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«Край мой, Оренбургский</w:t>
      </w:r>
      <w:r w:rsidRPr="00AC3FDA">
        <w:rPr>
          <w:rFonts w:ascii="Times New Roman" w:hAnsi="Times New Roman" w:cs="Times New Roman"/>
          <w:sz w:val="24"/>
          <w:szCs w:val="24"/>
        </w:rPr>
        <w:t>!»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«Л</w:t>
      </w:r>
      <w:r>
        <w:rPr>
          <w:rFonts w:ascii="Times New Roman" w:hAnsi="Times New Roman" w:cs="Times New Roman"/>
          <w:sz w:val="24"/>
          <w:szCs w:val="24"/>
        </w:rPr>
        <w:t>итературный портрет Оренбуржья</w:t>
      </w:r>
      <w:r w:rsidRPr="00AC3FD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«Люби свой край и воспевай»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«Люби свой край, уважай свою историю»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«Любимый сердцем город»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«Любовью к Родине дыша»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«Малая родина – большая любовь»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«Мой край задумчивый и нежный»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«Мой край и я: чем больше думаю, тем больше берегу»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«Нам 41-й не забыть»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«Нам не дано забыть подвиг земляков»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«Наш край родной в стихах и прозе»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 той земле, где ты родился»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«От истории семьи к истории города»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«От краеведения – к краелюбию»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«Писатели родного края»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«Пою тебе, мой край родной»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«Оренбургские  просторы –ташлинская </w:t>
      </w:r>
      <w:r w:rsidRPr="00AC3FDA">
        <w:rPr>
          <w:rFonts w:ascii="Times New Roman" w:hAnsi="Times New Roman" w:cs="Times New Roman"/>
          <w:sz w:val="24"/>
          <w:szCs w:val="24"/>
        </w:rPr>
        <w:t xml:space="preserve">земля»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Оренбургского </w:t>
      </w:r>
      <w:r w:rsidRPr="00AC3FDA">
        <w:rPr>
          <w:rFonts w:ascii="Times New Roman" w:hAnsi="Times New Roman" w:cs="Times New Roman"/>
          <w:sz w:val="24"/>
          <w:szCs w:val="24"/>
        </w:rPr>
        <w:t xml:space="preserve">края светлые имена»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Оренбуржье - </w:t>
      </w:r>
      <w:r w:rsidRPr="00AC3FDA">
        <w:rPr>
          <w:rFonts w:ascii="Times New Roman" w:hAnsi="Times New Roman" w:cs="Times New Roman"/>
          <w:sz w:val="24"/>
          <w:szCs w:val="24"/>
        </w:rPr>
        <w:t xml:space="preserve">полет сквозь годы»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«Родной земли многоголосье»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«Родному городу посвящается»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 милым краем дышу заодно»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«Свет малой Родины»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«Урала </w:t>
      </w:r>
      <w:r w:rsidRPr="00AC3FDA">
        <w:rPr>
          <w:rFonts w:ascii="Times New Roman" w:hAnsi="Times New Roman" w:cs="Times New Roman"/>
          <w:sz w:val="24"/>
          <w:szCs w:val="24"/>
        </w:rPr>
        <w:t xml:space="preserve"> светлые пейзажи»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«Уральские </w:t>
      </w:r>
      <w:r w:rsidRPr="00AC3FDA">
        <w:rPr>
          <w:rFonts w:ascii="Times New Roman" w:hAnsi="Times New Roman" w:cs="Times New Roman"/>
          <w:sz w:val="24"/>
          <w:szCs w:val="24"/>
        </w:rPr>
        <w:t xml:space="preserve"> мотивы»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 «Ты всех краев дороже мне»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«Угол отчий я в душе своей сберег»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«Уроки Деда Краеведа»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«Оренбуржье</w:t>
      </w:r>
      <w:r w:rsidRPr="00AC3FDA">
        <w:rPr>
          <w:rFonts w:ascii="Times New Roman" w:hAnsi="Times New Roman" w:cs="Times New Roman"/>
          <w:sz w:val="24"/>
          <w:szCs w:val="24"/>
        </w:rPr>
        <w:t xml:space="preserve"> – судьба моя»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Оренбуржье </w:t>
      </w:r>
      <w:r w:rsidRPr="00AC3FDA">
        <w:rPr>
          <w:rFonts w:ascii="Times New Roman" w:hAnsi="Times New Roman" w:cs="Times New Roman"/>
          <w:sz w:val="24"/>
          <w:szCs w:val="24"/>
        </w:rPr>
        <w:t xml:space="preserve">– ты частица великой России»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«Оренбуржье. </w:t>
      </w:r>
      <w:r w:rsidRPr="00AC3FDA">
        <w:rPr>
          <w:rFonts w:ascii="Times New Roman" w:hAnsi="Times New Roman" w:cs="Times New Roman"/>
          <w:sz w:val="24"/>
          <w:szCs w:val="24"/>
        </w:rPr>
        <w:t xml:space="preserve"> Время. Мы»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«Оренбургский край: </w:t>
      </w:r>
      <w:r w:rsidRPr="00AC3FDA">
        <w:rPr>
          <w:rFonts w:ascii="Times New Roman" w:hAnsi="Times New Roman" w:cs="Times New Roman"/>
          <w:sz w:val="24"/>
          <w:szCs w:val="24"/>
        </w:rPr>
        <w:t xml:space="preserve">время и события»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«Оренбуржье</w:t>
      </w:r>
      <w:r w:rsidRPr="00AC3FDA">
        <w:rPr>
          <w:rFonts w:ascii="Times New Roman" w:hAnsi="Times New Roman" w:cs="Times New Roman"/>
          <w:sz w:val="24"/>
          <w:szCs w:val="24"/>
        </w:rPr>
        <w:t xml:space="preserve">: история и современность»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Оренбургские </w:t>
      </w:r>
      <w:r w:rsidRPr="00AC3FDA">
        <w:rPr>
          <w:rFonts w:ascii="Times New Roman" w:hAnsi="Times New Roman" w:cs="Times New Roman"/>
          <w:sz w:val="24"/>
          <w:szCs w:val="24"/>
        </w:rPr>
        <w:t xml:space="preserve">маршруты»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«Через книгу – к добру и свету»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 «Я в этом городе живу, я этот город знаю»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«Я вырос здесь – и край мне этот дорог»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«Я не случайный гость земли родной»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«Я. Мой дом. Моя Россия»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Названия клубов  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«Аист» (мамина школа)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«БРИЗ» (Бодрость, радость и здоровье)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«Волшебная игла»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«Горожанка»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«Дебют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«Задоринка»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«Золотое перышко»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«КИВИС» (Клуб интересных встреч и сообщений)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«Краеведушка»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«Краелюб»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«Литературные четверги»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«Лучик»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«Мастерилка»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«Наследие»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«Ориентир»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«Путеводная звезда»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«Росич»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«Росточек»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«Серебряное перышко»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«Серебряные струны» (авт. Песни)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«Угол» (дебат-клуб)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«Школа маленького (юного) краеведа»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О библиотеке, книге, чтении, литераторах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«Book- симпатия»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«Библиотека – открытый мир идей»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«Библиотека – территория без границ»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«Библиотека и время: новые реалии»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«Библиотека и социум»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«Библиотека под зонтиком»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«Библиотекарь предлагает» (выставка-совет)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«Библиотеке — с любовью» (кн. выставка подаренных читателями книг и т. п.)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«Библиотеки – сердце информационного общества»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«Библиотечная симфония»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 мечтах, стихах – как наяву…»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«Ведут беседу двое – я и книга»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«Великий поэт великого народа»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«Весь мир в одной книге»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«Волшебных слов чудесный мир»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«Время, книга, я»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«Вселенная в жанре романа»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«Выбор читателя: лучшие книги месяца»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«Где просвещение – там добро…»</w:t>
      </w:r>
    </w:p>
    <w:p w:rsidR="003E2140" w:rsidRPr="00DC1519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519">
        <w:rPr>
          <w:rFonts w:ascii="Times New Roman" w:hAnsi="Times New Roman" w:cs="Times New Roman"/>
          <w:b/>
          <w:bCs/>
          <w:sz w:val="24"/>
          <w:szCs w:val="24"/>
        </w:rPr>
        <w:t>«Где есть поветрие на чтение</w:t>
      </w:r>
    </w:p>
    <w:p w:rsidR="003E2140" w:rsidRPr="00DC1519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519">
        <w:rPr>
          <w:rFonts w:ascii="Times New Roman" w:hAnsi="Times New Roman" w:cs="Times New Roman"/>
          <w:b/>
          <w:bCs/>
          <w:sz w:val="24"/>
          <w:szCs w:val="24"/>
        </w:rPr>
        <w:t>В чести там грамота, перо,</w:t>
      </w:r>
    </w:p>
    <w:p w:rsidR="003E2140" w:rsidRPr="00DC1519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519">
        <w:rPr>
          <w:rFonts w:ascii="Times New Roman" w:hAnsi="Times New Roman" w:cs="Times New Roman"/>
          <w:b/>
          <w:bCs/>
          <w:sz w:val="24"/>
          <w:szCs w:val="24"/>
        </w:rPr>
        <w:t>Где грамота – там просвещение,</w:t>
      </w:r>
    </w:p>
    <w:p w:rsidR="003E2140" w:rsidRPr="00DC1519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519">
        <w:rPr>
          <w:rFonts w:ascii="Times New Roman" w:hAnsi="Times New Roman" w:cs="Times New Roman"/>
          <w:b/>
          <w:bCs/>
          <w:sz w:val="24"/>
          <w:szCs w:val="24"/>
        </w:rPr>
        <w:t>Где просвещенье – там добро»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П. В. Вяземский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«Давайте знакомые книжки откроем»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«Давайте Пушкина читать»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«Дарованные небесами строки»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«Делу книжному верны»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«Детектив идет по следу» (выставка детективной литературы)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«Добрый мир любимых книг»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«Другие по живому следу пройдут твой путь за пядью пядь» (Пастернак)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«Женские лица российской прозы»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«Книга из рук в руки»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«Книга шагает по планете»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«Книга. Общество. Читатель: Современные аспекты»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«Книги и люди: век XXI»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«Книги и люди»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«Книжная радуга»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«Книжная рапсодия»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«Книжные паруса»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«Книжный гольфстрим»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«Книжный экспресс»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«Куда зовут нас «Алые паруса»?»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«Куда ни глянь: Россия, Русь – звенит рубцовскою строкою»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«Летние настроения с книгой»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«Литературная палитра»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«Литературное зазеркалье»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«Малоизвестные страницы русской классики»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«Марина. Заповедная страна» (О М. Цветаевой)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«Пока в России Пушкин длится, метелям не задуть свечу!»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«Пресса от недуга и стресса»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«Пусть книги друзьями заходят в ваш дом»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«Путешествие в страну непрочитанных книг»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«Пушкин. Жизнь и судьба»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«Раскроем бережно страницы»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«Репертуар для модного чтения»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«Русская поэзия в музыке и красках»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 книгой по жизни»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 книжкой на скамейке» (посиделки)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 новой книгой – в новый год»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«Свет дневной есть слово книжное»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«Свидание с талантом»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«Свидание со звездами серебряного века»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«Стиха рукотворенье»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«Стихи растут как звезды и как розы»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«Струна, звучащая стихами»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«Счастье быть читателем»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«Тайны, загадки, сенсации»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«Твое величество – Библиотека!»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«Эти книги – гордость библиотеки»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«Я вдохновенно Пушкина читал…»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«Я ищу свою душу в стихах»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О любви, женщине, матери, семье   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«Венец всех ценностей – семья»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«Все — о тебе одной!»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«Все в ней гармония, все диво!»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«Все на Земле от материнских рук»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«Всему начало – отчий дом»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«Д — для души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Д — для дома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Д — для досуга»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«Дом. Быт. Семья. Досуг»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«Женский портрет»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«Женский силуэт на фоне истории»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«И полнятся любовью женщин души…»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«И пусть не рвется связующая нить» (о семейных ценностях, традициях»)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«И человечество само, не что-нибудь – семья»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«И чтоб семье огонь дарил тепло»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«Образ, бережно хранимый…»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«Островок семейных сокровищ»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«От вечного истока»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«От семьи тропинка к роду и народу»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«По домам – да к пирогам»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«По какой бы ты ни шел тропе, мамина любовь над нею светит»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«Под семейным зонтиком»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«Права семьи – забота государства»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«Прекрасен мир любовью материнской»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«Родительский дом – начало начал»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«Самое главное слово-семья»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«Семейная азбука начинается с «мы»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«Семейная круговерть»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«Семейное чтение: уходящая традиция или вечная ценность»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«Семья – духовная родина человека»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«Семья, согретая любовью, всегда надежна и крепка»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«Уклад семейный – уклад общественный»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«Школа счастливой семьи»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Образование, профориентация 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«Весна пришла. Студенческая»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«Выбор профессии — дело важное»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«Выбор профессии – просто и сложно»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«Зову в свою профессию»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«Моя профессия – мое будущее»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«Образование и карьера»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«От знаний – к опыту. От опыта – к мастерству»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«Послушай всех, подумаем вместе – выберешь сам!»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«Путь к компетентности»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«Радуга профессий»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«Сотвори свое будущее»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«Спасибо, что конца урокам нет»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«Учись учиться»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«Учитель по имени труд»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«Цель. Выбор. Карьера»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«Шпаргалки для старшеклассников»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Подростки, юношество   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«NO PROBLEM?! Молодежные проблемы в контексте современности»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«Библиотека для поколения NEXT»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«Знакомься – это ты?»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«Книга. Молодежь. Интеллект»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«Книга и молодежь: век XXI»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«Книга. Молодость. Успех»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«Меняется мир — меняемся мы»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«Молодежь в современном мире»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«Молодежь читает и советует»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«Молодость новой России»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«Мы интересны миру – мир интересен нам»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«Россию строить молодым»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«Ты в этом мире не один»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«Удивительный возраст – отрочество»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«Чтение. Взгляд молодежи»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«Эпоха ex</w:t>
      </w:r>
      <w:r w:rsidRPr="00AC3FDA">
        <w:rPr>
          <w:rFonts w:ascii="Times New Roman" w:hAnsi="Times New Roman" w:cs="Times New Roman"/>
          <w:sz w:val="24"/>
          <w:szCs w:val="24"/>
        </w:rPr>
        <w:t xml:space="preserve">trim: Необходимо выжить!»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«Я – молодой»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Работа с пожилыми людьми    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 «Души запасы золотые»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«Когда старость в радость»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«Пусть будет теплой осень жизни»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«Разгладим морщинки, согреем ладошки»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«Серебряная прядь»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Родной язык. День славянской письменности и культуры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«А жизнь на Земле быстротечна,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Лишь слово певучее вечно,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Ему ты всю жизнь посвяти…»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«Азбука, я тебя знаю!»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«Заговори, чтоб я тебя увидел»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«История родного слова. От Кирилла и Мефодия до наших дней»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«Первоучители добра, вероучители народа» (Кирилл и Мефодий)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«Родной язык. Точка. Русский»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«Русский язык как элемент культуры нации»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«Самоцветное слово»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«Ты таков, какова твоя речь»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«Язык моих предков угаснуть не должен»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«Язык родной, дружи со мной»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«Язык. Культура. Нравственность»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Семья и библиотека. Семейное чтение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«12 месяцев читаем всей семьей, или 4 сезона семейного чтения»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«Будет в семье лад, коли книге рад»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«Дети и взрослые в мире книг»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«История книги – история моей семьи»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«Неразлучные друзья – папа, мама, книга, 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 литературному морю всей семьей»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«Секрет для взрослых,</w:t>
      </w:r>
      <w:r>
        <w:rPr>
          <w:rFonts w:ascii="Times New Roman" w:hAnsi="Times New Roman" w:cs="Times New Roman"/>
          <w:sz w:val="24"/>
          <w:szCs w:val="24"/>
        </w:rPr>
        <w:t xml:space="preserve"> или к</w:t>
      </w:r>
      <w:r w:rsidRPr="00AC3FDA">
        <w:rPr>
          <w:rFonts w:ascii="Times New Roman" w:hAnsi="Times New Roman" w:cs="Times New Roman"/>
          <w:sz w:val="24"/>
          <w:szCs w:val="24"/>
        </w:rPr>
        <w:t xml:space="preserve">ак стать родителями читающего ребенка»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«Семейное чтение – диалог поколений»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«Семейному чтению — наше почтение»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«Семейный книжный шкаф»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«Семья и библиотека. Грани сотворчества»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«Семья и книга. Объединенные чтением»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«Семья и культура. Книжные традиции в российской семье»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«Семья. Школа. Библиотека»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«У нас в семье все дружат с книгой»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«Чтение – дело семейное»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Формирование правовой культуры    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«Маленьким человечкам – большие права»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«От правил – к праву»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 лабиринтам права»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 лабиринтам семейного права»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«Правовая неотложка»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«Родительский правовой лицей»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«Сам себе адвокат»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«Твои права от «А» до «Я».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«Человек. Государство. Закон»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«Я и мои права»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Хобби, увлечения 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«Дерзайте, увлеченные!»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«Женских рук прекрасные творенья»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«Жизнь нитью золотой»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«Мама, бабушка и я – рукодельная семья»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«Мастера земли усть-илимской»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«Мой маленький огород-здоровье и доход»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«Путешествие в прекрасное»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«Рисует объектив» (фотовыставка)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«Рукам работа – сердцу радость»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«Талантов россыпь – гениев полет»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«Творческий калейдоскоп»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«Территория добра и творчества»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«Увлечение – не развлечение»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«Умелые руки не знают скуки»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«Чудо ручки — чудо штучки!»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Экологическое воспитание    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«…чем владеете, цените ли?»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«Библиотека. Экология. Актуальные проблемы»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«Войди в природу с чистым сердцем»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«Грозы и грезы Байкала»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«Живи, планета!»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«Заповедный мир природы»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«Зеленое чудо – Земля»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«Зеленый мир – наш добрый дом»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«Земля моя добрая»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«Книга. Экология. Красота»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«Любить, ценить и охранять»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«Мир пернатых и друзей ждет поддержки от друзей»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«Мы все соседи по планете»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«Не опоздай спасти мир»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«Общество. Экология. Библиотека»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«От нас природа тайн своих не прячет»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 лесной тропе родного края»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«Природа знакомая и не знакомая»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«Природа. Экология. Жизнь. Будущее»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«Природы затаенное дыханье»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«Природы мудрые советы»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«Ребенок. Книга. Экология»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«Реке Ангаре чистые берега»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«Солнце на страницах»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«Сохранить природу – значит сохранить Родину»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«Ступеньки в мир природы»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«Травинка – витаминка»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«Травкина премудрость»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«Человек. Природа. Жизнь»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«Человек. Природа. Здоровье»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«Экология – предмет. Интересно или нет?»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«Экология и современность»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«Экология. Безопасность. Жизнь»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«Экология. Книга. Мы»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«Экология. Опыт. Проблемы. Поиск»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«Эта хрупкая планета»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Эстетическое воспитание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 союзе звуков, чувств и дум» </w:t>
      </w:r>
    </w:p>
    <w:p w:rsidR="003E2140" w:rsidRPr="00DC1519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519">
        <w:rPr>
          <w:rFonts w:ascii="Times New Roman" w:hAnsi="Times New Roman" w:cs="Times New Roman"/>
          <w:b/>
          <w:bCs/>
          <w:sz w:val="24"/>
          <w:szCs w:val="24"/>
        </w:rPr>
        <w:t>«Взяла однажды в руки карандаш,</w:t>
      </w:r>
    </w:p>
    <w:p w:rsidR="003E2140" w:rsidRPr="00DC1519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519">
        <w:rPr>
          <w:rFonts w:ascii="Times New Roman" w:hAnsi="Times New Roman" w:cs="Times New Roman"/>
          <w:b/>
          <w:bCs/>
          <w:sz w:val="24"/>
          <w:szCs w:val="24"/>
        </w:rPr>
        <w:t>Но не цветной, а карандаш природы</w:t>
      </w:r>
    </w:p>
    <w:p w:rsidR="003E2140" w:rsidRPr="00DC1519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519">
        <w:rPr>
          <w:rFonts w:ascii="Times New Roman" w:hAnsi="Times New Roman" w:cs="Times New Roman"/>
          <w:b/>
          <w:bCs/>
          <w:sz w:val="24"/>
          <w:szCs w:val="24"/>
        </w:rPr>
        <w:t>Нарисовала им цветной пейзаж,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1519">
        <w:rPr>
          <w:rFonts w:ascii="Times New Roman" w:hAnsi="Times New Roman" w:cs="Times New Roman"/>
          <w:b/>
          <w:bCs/>
          <w:sz w:val="24"/>
          <w:szCs w:val="24"/>
        </w:rPr>
        <w:t>Панно, портреты, небо и восходы»</w:t>
      </w:r>
      <w:r w:rsidRPr="00AC3FDA">
        <w:rPr>
          <w:rFonts w:ascii="Times New Roman" w:hAnsi="Times New Roman" w:cs="Times New Roman"/>
          <w:sz w:val="24"/>
          <w:szCs w:val="24"/>
        </w:rPr>
        <w:t xml:space="preserve"> (И. Иванова)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«Духовная музыка – мир красоты и гармонии»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«И звук исторгнет слезы…»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«Когда поет береста»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«Красота живет повсюду, важно только верить чуду»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«Мир через культуру»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«По обе стороны кулис»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«Под звуки музыки прошедшее встает»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«Под сенью Мельпомены»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«Природа глазами художника»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«Русская поэзия в музыке и красках»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«Сибири светлые пейзажи»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«Слово. Музыка. Образ»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«Фантазии полет небесный</w:t>
      </w:r>
    </w:p>
    <w:p w:rsidR="003E2140" w:rsidRPr="00F15CEC" w:rsidRDefault="003E2140" w:rsidP="00AC3FD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F15CEC">
        <w:rPr>
          <w:rFonts w:ascii="Times New Roman" w:hAnsi="Times New Roman" w:cs="Times New Roman"/>
          <w:b/>
          <w:bCs/>
          <w:color w:val="800000"/>
          <w:sz w:val="28"/>
          <w:szCs w:val="28"/>
        </w:rPr>
        <w:t>Юбилеи, события, памятные даты           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«Библиотека. Люди. Годы. Жизнь»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«Былого незабвенные страницы»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«Времен переплетенье»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«Долгий свет просвещения» (юбилей библиотеки)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«Друзья и встречи»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«Листая страницы твои в юбилей»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«Полвека золотой семьи»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 xml:space="preserve">«Разгадать бы старинные даты» </w:t>
      </w:r>
    </w:p>
    <w:p w:rsidR="003E2140" w:rsidRPr="00AC3FDA" w:rsidRDefault="003E2140" w:rsidP="00AC3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3FDA">
        <w:rPr>
          <w:rFonts w:ascii="Times New Roman" w:hAnsi="Times New Roman" w:cs="Times New Roman"/>
          <w:sz w:val="24"/>
          <w:szCs w:val="24"/>
        </w:rPr>
        <w:t>«Юбилей в стране Читалии»</w:t>
      </w:r>
      <w:r w:rsidRPr="00AC3F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C3FDA"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> </w:t>
      </w:r>
    </w:p>
    <w:p w:rsidR="003E2140" w:rsidRDefault="003E2140" w:rsidP="00AC3FDA">
      <w:pPr>
        <w:spacing w:before="100" w:beforeAutospacing="1" w:after="100" w:afterAutospacing="1" w:line="240" w:lineRule="auto"/>
        <w:jc w:val="center"/>
        <w:rPr>
          <w:rFonts w:ascii="Georgia" w:hAnsi="Georgia" w:cs="Georgia"/>
          <w:b/>
          <w:bCs/>
          <w:i/>
          <w:iCs/>
          <w:color w:val="FF0000"/>
          <w:sz w:val="32"/>
          <w:szCs w:val="32"/>
        </w:rPr>
      </w:pPr>
    </w:p>
    <w:p w:rsidR="003E2140" w:rsidRDefault="003E2140" w:rsidP="00AC3FDA">
      <w:pPr>
        <w:spacing w:before="100" w:beforeAutospacing="1" w:after="100" w:afterAutospacing="1" w:line="240" w:lineRule="auto"/>
        <w:jc w:val="center"/>
        <w:rPr>
          <w:rFonts w:ascii="Georgia" w:hAnsi="Georgia" w:cs="Georgia"/>
          <w:b/>
          <w:bCs/>
          <w:i/>
          <w:iCs/>
          <w:color w:val="FF0000"/>
          <w:sz w:val="32"/>
          <w:szCs w:val="32"/>
        </w:rPr>
      </w:pPr>
    </w:p>
    <w:p w:rsidR="003E2140" w:rsidRDefault="003E2140" w:rsidP="00AC3FDA">
      <w:pPr>
        <w:spacing w:before="100" w:beforeAutospacing="1" w:after="100" w:afterAutospacing="1" w:line="240" w:lineRule="auto"/>
        <w:jc w:val="center"/>
        <w:rPr>
          <w:rFonts w:ascii="Georgia" w:hAnsi="Georgia" w:cs="Georgia"/>
          <w:b/>
          <w:bCs/>
          <w:i/>
          <w:iCs/>
          <w:color w:val="FF0000"/>
          <w:sz w:val="32"/>
          <w:szCs w:val="32"/>
        </w:rPr>
      </w:pPr>
    </w:p>
    <w:p w:rsidR="003E2140" w:rsidRDefault="003E2140" w:rsidP="00AC3FDA">
      <w:pPr>
        <w:spacing w:before="100" w:beforeAutospacing="1" w:after="100" w:afterAutospacing="1" w:line="240" w:lineRule="auto"/>
        <w:jc w:val="center"/>
        <w:rPr>
          <w:rFonts w:ascii="Georgia" w:hAnsi="Georgia" w:cs="Georgia"/>
          <w:b/>
          <w:bCs/>
          <w:i/>
          <w:iCs/>
          <w:color w:val="FF0000"/>
          <w:sz w:val="32"/>
          <w:szCs w:val="32"/>
        </w:rPr>
      </w:pPr>
    </w:p>
    <w:p w:rsidR="003E2140" w:rsidRDefault="003E2140" w:rsidP="00AC3FDA">
      <w:pPr>
        <w:spacing w:before="100" w:beforeAutospacing="1" w:after="100" w:afterAutospacing="1" w:line="240" w:lineRule="auto"/>
        <w:jc w:val="center"/>
        <w:rPr>
          <w:rFonts w:ascii="Georgia" w:hAnsi="Georgia" w:cs="Georgia"/>
          <w:b/>
          <w:bCs/>
          <w:i/>
          <w:iCs/>
          <w:color w:val="FF0000"/>
          <w:sz w:val="32"/>
          <w:szCs w:val="32"/>
        </w:rPr>
      </w:pPr>
    </w:p>
    <w:p w:rsidR="003E2140" w:rsidRDefault="003E2140" w:rsidP="00AC3FDA">
      <w:pPr>
        <w:spacing w:before="100" w:beforeAutospacing="1" w:after="100" w:afterAutospacing="1" w:line="240" w:lineRule="auto"/>
        <w:jc w:val="center"/>
        <w:rPr>
          <w:rFonts w:ascii="Georgia" w:hAnsi="Georgia" w:cs="Georgia"/>
          <w:b/>
          <w:bCs/>
          <w:i/>
          <w:iCs/>
          <w:color w:val="FF0000"/>
          <w:sz w:val="32"/>
          <w:szCs w:val="32"/>
        </w:rPr>
      </w:pPr>
    </w:p>
    <w:p w:rsidR="003E2140" w:rsidRDefault="003E2140" w:rsidP="00AC3FDA">
      <w:pPr>
        <w:spacing w:before="100" w:beforeAutospacing="1" w:after="100" w:afterAutospacing="1" w:line="240" w:lineRule="auto"/>
        <w:jc w:val="center"/>
        <w:rPr>
          <w:rFonts w:ascii="Georgia" w:hAnsi="Georgia" w:cs="Georgia"/>
          <w:b/>
          <w:bCs/>
          <w:i/>
          <w:iCs/>
          <w:color w:val="FF0000"/>
          <w:sz w:val="32"/>
          <w:szCs w:val="32"/>
        </w:rPr>
      </w:pPr>
    </w:p>
    <w:sectPr w:rsidR="003E2140" w:rsidSect="00E47E67"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FDA"/>
    <w:rsid w:val="00281C55"/>
    <w:rsid w:val="0035256F"/>
    <w:rsid w:val="00397F53"/>
    <w:rsid w:val="003E2140"/>
    <w:rsid w:val="00487B06"/>
    <w:rsid w:val="0056164D"/>
    <w:rsid w:val="006B7714"/>
    <w:rsid w:val="008210A2"/>
    <w:rsid w:val="00AC3FDA"/>
    <w:rsid w:val="00B101D3"/>
    <w:rsid w:val="00B25A02"/>
    <w:rsid w:val="00DC1519"/>
    <w:rsid w:val="00E47E67"/>
    <w:rsid w:val="00EB4566"/>
    <w:rsid w:val="00F15CEC"/>
    <w:rsid w:val="00F5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AC3FD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C3F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21</Pages>
  <Words>2636</Words>
  <Characters>15028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Lidiya</cp:lastModifiedBy>
  <cp:revision>5</cp:revision>
  <dcterms:created xsi:type="dcterms:W3CDTF">2014-01-16T18:07:00Z</dcterms:created>
  <dcterms:modified xsi:type="dcterms:W3CDTF">2014-01-22T09:53:00Z</dcterms:modified>
</cp:coreProperties>
</file>